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732" w:rsidRPr="00EB4732" w:rsidRDefault="00EB4732" w:rsidP="00EB4732">
      <w:pPr>
        <w:jc w:val="center"/>
        <w:rPr>
          <w:sz w:val="28"/>
          <w:szCs w:val="28"/>
        </w:rPr>
      </w:pPr>
      <w:r w:rsidRPr="00EB4732">
        <w:rPr>
          <w:sz w:val="28"/>
          <w:szCs w:val="28"/>
        </w:rPr>
        <w:t>UNIVERSIDAD EVANGÉLICA DEL PARAGUAY</w:t>
      </w: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8"/>
          <w:szCs w:val="28"/>
        </w:rPr>
      </w:pPr>
      <w:r w:rsidRPr="00EB4732">
        <w:rPr>
          <w:sz w:val="28"/>
          <w:szCs w:val="28"/>
        </w:rPr>
        <w:t>FACULTAD DE [NOMBRE]</w:t>
      </w:r>
    </w:p>
    <w:p w:rsidR="00EB4732" w:rsidRPr="00EB4732" w:rsidRDefault="00EB4732" w:rsidP="00EB4732">
      <w:pPr>
        <w:jc w:val="center"/>
        <w:rPr>
          <w:sz w:val="28"/>
          <w:szCs w:val="28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b/>
          <w:sz w:val="24"/>
        </w:rPr>
      </w:pPr>
      <w:r w:rsidRPr="00EB4732">
        <w:rPr>
          <w:b/>
          <w:sz w:val="24"/>
        </w:rPr>
        <w:t>[TÍTULO DEL TRABAJO]</w:t>
      </w: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  <w:r w:rsidRPr="00EB4732">
        <w:rPr>
          <w:b/>
          <w:i/>
          <w:sz w:val="24"/>
        </w:rPr>
        <w:t>Nombre del/la estudiante</w:t>
      </w: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sz w:val="24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  <w:r w:rsidRPr="00EB4732">
        <w:rPr>
          <w:rFonts w:eastAsia="Times New Roman"/>
          <w:caps/>
          <w:noProof/>
          <w:sz w:val="24"/>
          <w:lang w:val="es-ES" w:eastAsia="es-ES"/>
        </w:rPr>
        <w:t>Trabajo monográfico presentado a:</w:t>
      </w: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noProof/>
          <w:sz w:val="24"/>
          <w:lang w:val="es-ES" w:eastAsia="es-ES"/>
        </w:rPr>
      </w:pPr>
      <w:r w:rsidRPr="00EB4732">
        <w:rPr>
          <w:rFonts w:eastAsia="Times New Roman"/>
          <w:noProof/>
          <w:sz w:val="24"/>
          <w:lang w:val="es-ES" w:eastAsia="es-ES"/>
        </w:rPr>
        <w:t>Profesor/a: [Título y nombre]</w:t>
      </w: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  <w:r w:rsidRPr="00EB4732">
        <w:rPr>
          <w:rFonts w:eastAsia="Times New Roman"/>
          <w:caps/>
          <w:noProof/>
          <w:sz w:val="24"/>
          <w:lang w:val="es-ES" w:eastAsia="es-ES"/>
        </w:rPr>
        <w:t xml:space="preserve">En cumplimiento parcial/final </w:t>
      </w: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  <w:r w:rsidRPr="00EB4732">
        <w:rPr>
          <w:rFonts w:eastAsia="Times New Roman"/>
          <w:caps/>
          <w:noProof/>
          <w:sz w:val="24"/>
          <w:lang w:val="es-ES" w:eastAsia="es-ES"/>
        </w:rPr>
        <w:t xml:space="preserve">Para la materia [nombre]. </w:t>
      </w: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3C3911" w:rsidRDefault="003C3911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3C3911" w:rsidRDefault="003C3911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3C3911" w:rsidRPr="00EB4732" w:rsidRDefault="003C3911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  <w:bookmarkStart w:id="0" w:name="_GoBack"/>
      <w:bookmarkEnd w:id="0"/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Default="00EB4732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3C3911" w:rsidRPr="00EB4732" w:rsidRDefault="003C3911" w:rsidP="00EB4732">
      <w:pPr>
        <w:jc w:val="center"/>
        <w:rPr>
          <w:rFonts w:eastAsia="Times New Roman"/>
          <w:caps/>
          <w:noProof/>
          <w:sz w:val="24"/>
          <w:lang w:val="es-ES" w:eastAsia="es-ES"/>
        </w:rPr>
      </w:pPr>
    </w:p>
    <w:p w:rsidR="00EB4732" w:rsidRPr="0041668F" w:rsidRDefault="00EB4732" w:rsidP="00EB4732">
      <w:pPr>
        <w:jc w:val="center"/>
        <w:rPr>
          <w:rFonts w:eastAsia="Times New Roman"/>
          <w:b/>
          <w:caps/>
          <w:noProof/>
          <w:sz w:val="24"/>
          <w:lang w:val="es-ES" w:eastAsia="es-ES"/>
        </w:rPr>
      </w:pPr>
      <w:r w:rsidRPr="0041668F">
        <w:rPr>
          <w:rFonts w:eastAsia="Times New Roman"/>
          <w:b/>
          <w:caps/>
          <w:noProof/>
          <w:sz w:val="24"/>
          <w:lang w:val="es-ES" w:eastAsia="es-ES"/>
        </w:rPr>
        <w:t>[ciudad]</w:t>
      </w:r>
    </w:p>
    <w:p w:rsidR="00EB4732" w:rsidRPr="003C3911" w:rsidRDefault="00EB4732" w:rsidP="003C3911">
      <w:pPr>
        <w:jc w:val="center"/>
        <w:rPr>
          <w:i/>
          <w:sz w:val="24"/>
        </w:rPr>
      </w:pPr>
      <w:r w:rsidRPr="0041668F">
        <w:rPr>
          <w:rFonts w:eastAsia="Times New Roman"/>
          <w:b/>
          <w:sz w:val="24"/>
          <w:lang w:val="es-ES" w:eastAsia="es-ES"/>
        </w:rPr>
        <w:t>[MES], [A</w:t>
      </w:r>
      <w:r w:rsidRPr="0041668F">
        <w:rPr>
          <w:rFonts w:eastAsia="Times New Roman"/>
          <w:b/>
          <w:sz w:val="24"/>
          <w:lang w:eastAsia="es-ES"/>
        </w:rPr>
        <w:t>ÑO</w:t>
      </w:r>
      <w:r w:rsidRPr="0041668F">
        <w:rPr>
          <w:rFonts w:eastAsia="Times New Roman"/>
          <w:b/>
          <w:sz w:val="24"/>
          <w:lang w:val="es-ES" w:eastAsia="es-ES"/>
        </w:rPr>
        <w:t>]</w:t>
      </w:r>
      <w:r w:rsidRPr="00EB4732">
        <w:rPr>
          <w:rFonts w:eastAsia="Times New Roman"/>
          <w:sz w:val="24"/>
          <w:lang w:val="es-ES" w:eastAsia="es-ES"/>
        </w:rPr>
        <w:t xml:space="preserve"> </w:t>
      </w:r>
      <w:r w:rsidR="003C3911">
        <w:rPr>
          <w:i/>
          <w:sz w:val="24"/>
        </w:rPr>
        <w:br w:type="page"/>
      </w:r>
    </w:p>
    <w:p w:rsidR="00EB4732" w:rsidRPr="00EB4732" w:rsidRDefault="00EB4732" w:rsidP="00EB4732">
      <w:pPr>
        <w:spacing w:after="480" w:line="480" w:lineRule="auto"/>
        <w:jc w:val="center"/>
        <w:rPr>
          <w:b/>
          <w:sz w:val="24"/>
        </w:rPr>
      </w:pPr>
      <w:r w:rsidRPr="00EB4732">
        <w:rPr>
          <w:b/>
          <w:sz w:val="24"/>
        </w:rPr>
        <w:lastRenderedPageBreak/>
        <w:t>ÍNDICE</w:t>
      </w:r>
    </w:p>
    <w:p w:rsidR="00DF749C" w:rsidRDefault="003C3911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382147554" w:history="1">
        <w:r w:rsidR="00DF749C" w:rsidRPr="00F41B8F">
          <w:rPr>
            <w:rStyle w:val="Hipervnculo"/>
            <w:noProof/>
          </w:rPr>
          <w:t>INTRODUCCIÓN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_Toc382147554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1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55" w:history="1">
        <w:r w:rsidR="00DF749C" w:rsidRPr="00F41B8F">
          <w:rPr>
            <w:rStyle w:val="Hipervnculo"/>
            <w:noProof/>
          </w:rPr>
          <w:t>CAPÍTULO I. [TÍTULO DEL CAPÍTULO]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_Toc382147555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2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56" w:history="1">
        <w:r w:rsidR="00DF749C" w:rsidRPr="00F41B8F">
          <w:rPr>
            <w:rStyle w:val="Hipervnculo"/>
            <w:noProof/>
          </w:rPr>
          <w:t>A. [Nivel 2]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_Toc382147556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2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57" w:history="1">
        <w:r w:rsidR="00DF749C" w:rsidRPr="00F41B8F">
          <w:rPr>
            <w:rStyle w:val="Hipervnculo"/>
            <w:noProof/>
          </w:rPr>
          <w:t>1. [</w:t>
        </w:r>
        <w:r w:rsidR="00DF749C" w:rsidRPr="00F41B8F">
          <w:rPr>
            <w:rStyle w:val="Hipervnculo"/>
            <w:noProof/>
            <w:lang w:eastAsia="en-US"/>
          </w:rPr>
          <w:t>Nivel</w:t>
        </w:r>
        <w:r w:rsidR="00DF749C" w:rsidRPr="00F41B8F">
          <w:rPr>
            <w:rStyle w:val="Hipervnculo"/>
            <w:noProof/>
          </w:rPr>
          <w:t xml:space="preserve"> 3]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_Toc382147557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2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58" w:history="1">
        <w:r w:rsidR="00DF749C" w:rsidRPr="00F41B8F">
          <w:rPr>
            <w:rStyle w:val="Hipervnculo"/>
            <w:noProof/>
          </w:rPr>
          <w:t>a. [Nivel 4]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_Toc382147558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2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59" w:history="1">
        <w:r w:rsidR="00DF749C" w:rsidRPr="00F41B8F">
          <w:rPr>
            <w:rStyle w:val="Hipervnculo"/>
            <w:noProof/>
          </w:rPr>
          <w:t>B. [Nivel 2]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_Toc382147559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2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0" w:history="1">
        <w:r w:rsidR="00DF749C" w:rsidRPr="00F41B8F">
          <w:rPr>
            <w:rStyle w:val="Hipervnculo"/>
            <w:noProof/>
          </w:rPr>
          <w:t>CAPÍTULO II. [TÍTULO DEL CAPÍTULO]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_Toc382147560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3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1" w:history="1">
        <w:r w:rsidR="00DF749C" w:rsidRPr="00F41B8F">
          <w:rPr>
            <w:rStyle w:val="Hipervnculo"/>
            <w:noProof/>
          </w:rPr>
          <w:t>A. [Nivel 2]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_Toc382147561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3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3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2" w:history="1">
        <w:r w:rsidR="00DF749C" w:rsidRPr="00F41B8F">
          <w:rPr>
            <w:rStyle w:val="Hipervnculo"/>
            <w:noProof/>
          </w:rPr>
          <w:t>1. [Nivel 3]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_Toc382147562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3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4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3" w:history="1">
        <w:r w:rsidR="00DF749C" w:rsidRPr="00F41B8F">
          <w:rPr>
            <w:rStyle w:val="Hipervnculo"/>
            <w:noProof/>
          </w:rPr>
          <w:t>a. [Nivel 4]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_Toc382147563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3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2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4" w:history="1">
        <w:r w:rsidR="00DF749C" w:rsidRPr="00F41B8F">
          <w:rPr>
            <w:rStyle w:val="Hipervnculo"/>
            <w:noProof/>
          </w:rPr>
          <w:t>B. [Nivel 2]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_Toc382147564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3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5" w:history="1">
        <w:r w:rsidR="00DF749C" w:rsidRPr="00F41B8F">
          <w:rPr>
            <w:rStyle w:val="Hipervnculo"/>
            <w:noProof/>
            <w:lang w:eastAsia="en-US"/>
          </w:rPr>
          <w:t>CONCLUSIÓN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_Toc382147565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4</w:t>
        </w:r>
        <w:r w:rsidR="00DF749C">
          <w:rPr>
            <w:noProof/>
            <w:webHidden/>
          </w:rPr>
          <w:fldChar w:fldCharType="end"/>
        </w:r>
      </w:hyperlink>
    </w:p>
    <w:p w:rsidR="00DF749C" w:rsidRDefault="0041668F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2147566" w:history="1">
        <w:r w:rsidR="00DF749C" w:rsidRPr="00F41B8F">
          <w:rPr>
            <w:rStyle w:val="Hipervnculo"/>
            <w:noProof/>
          </w:rPr>
          <w:t>BIBLIOGRAFÍA</w:t>
        </w:r>
        <w:r w:rsidR="00DF749C">
          <w:rPr>
            <w:noProof/>
            <w:webHidden/>
          </w:rPr>
          <w:tab/>
        </w:r>
        <w:r w:rsidR="00DF749C">
          <w:rPr>
            <w:noProof/>
            <w:webHidden/>
          </w:rPr>
          <w:fldChar w:fldCharType="begin"/>
        </w:r>
        <w:r w:rsidR="00DF749C">
          <w:rPr>
            <w:noProof/>
            <w:webHidden/>
          </w:rPr>
          <w:instrText xml:space="preserve"> PAGEREF _Toc382147566 \h </w:instrText>
        </w:r>
        <w:r w:rsidR="00DF749C">
          <w:rPr>
            <w:noProof/>
            <w:webHidden/>
          </w:rPr>
        </w:r>
        <w:r w:rsidR="00DF749C">
          <w:rPr>
            <w:noProof/>
            <w:webHidden/>
          </w:rPr>
          <w:fldChar w:fldCharType="separate"/>
        </w:r>
        <w:r w:rsidR="00DF749C">
          <w:rPr>
            <w:noProof/>
            <w:webHidden/>
          </w:rPr>
          <w:t>5</w:t>
        </w:r>
        <w:r w:rsidR="00DF749C">
          <w:rPr>
            <w:noProof/>
            <w:webHidden/>
          </w:rPr>
          <w:fldChar w:fldCharType="end"/>
        </w:r>
      </w:hyperlink>
    </w:p>
    <w:p w:rsidR="00EB4732" w:rsidRPr="00EB4732" w:rsidRDefault="003C3911" w:rsidP="00EB4732">
      <w:pPr>
        <w:spacing w:line="480" w:lineRule="auto"/>
        <w:rPr>
          <w:sz w:val="24"/>
        </w:rPr>
        <w:sectPr w:rsidR="00EB4732" w:rsidRPr="00EB4732" w:rsidSect="0041668F">
          <w:footerReference w:type="even" r:id="rId9"/>
          <w:footerReference w:type="default" r:id="rId10"/>
          <w:footnotePr>
            <w:pos w:val="beneathText"/>
          </w:footnotePr>
          <w:pgSz w:w="11907" w:h="16839" w:code="9"/>
          <w:pgMar w:top="1701" w:right="1134" w:bottom="1701" w:left="2268" w:header="851" w:footer="284" w:gutter="0"/>
          <w:pgNumType w:fmt="lowerRoman" w:start="1"/>
          <w:cols w:space="720"/>
          <w:titlePg/>
          <w:docGrid w:linePitch="360"/>
        </w:sectPr>
      </w:pPr>
      <w:r>
        <w:rPr>
          <w:sz w:val="24"/>
        </w:rPr>
        <w:fldChar w:fldCharType="end"/>
      </w:r>
    </w:p>
    <w:p w:rsidR="00EB4732" w:rsidRPr="00EB4732" w:rsidRDefault="00EB4732" w:rsidP="00432DCA">
      <w:pPr>
        <w:pStyle w:val="Nivel1"/>
        <w:rPr>
          <w:lang w:eastAsia="en-US"/>
        </w:rPr>
      </w:pPr>
      <w:bookmarkStart w:id="1" w:name="_Toc352683906"/>
      <w:bookmarkStart w:id="2" w:name="_Toc352684076"/>
      <w:bookmarkStart w:id="3" w:name="_Toc352684128"/>
      <w:bookmarkStart w:id="4" w:name="_Toc352684252"/>
      <w:bookmarkStart w:id="5" w:name="_Toc369082127"/>
      <w:bookmarkStart w:id="6" w:name="_Toc382147554"/>
      <w:r w:rsidRPr="00EB4732">
        <w:lastRenderedPageBreak/>
        <w:t>INTRODUCCIÓN</w:t>
      </w:r>
      <w:bookmarkEnd w:id="1"/>
      <w:bookmarkEnd w:id="2"/>
      <w:bookmarkEnd w:id="3"/>
      <w:bookmarkEnd w:id="4"/>
      <w:bookmarkEnd w:id="5"/>
      <w:bookmarkEnd w:id="6"/>
    </w:p>
    <w:p w:rsidR="00500D21" w:rsidRPr="00500D21" w:rsidRDefault="00EB4732" w:rsidP="00DF749C">
      <w:pPr>
        <w:pStyle w:val="Prrafodelista"/>
        <w:rPr>
          <w:lang w:eastAsia="en-US"/>
        </w:rPr>
      </w:pPr>
      <w:r w:rsidRPr="00EB4732">
        <w:rPr>
          <w:lang w:eastAsia="en-US"/>
        </w:rPr>
        <w:t>Texto escrito, texto escrito, texto escrito, texto escrito, texto escrito, texto escrito texto, texto escrito</w:t>
      </w:r>
      <w:r w:rsidR="00500D21" w:rsidRPr="00500D21">
        <w:rPr>
          <w:vertAlign w:val="superscript"/>
          <w:lang w:eastAsia="en-US"/>
        </w:rPr>
        <w:footnoteReference w:id="1"/>
      </w:r>
      <w:r w:rsidR="00500D21" w:rsidRPr="00500D21">
        <w:rPr>
          <w:lang w:eastAsia="en-US"/>
        </w:rPr>
        <w:t xml:space="preserve"> </w:t>
      </w:r>
    </w:p>
    <w:p w:rsidR="00EB4732" w:rsidRPr="00EB4732" w:rsidRDefault="00EB4732" w:rsidP="00EB4732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. </w:t>
      </w: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pStyle w:val="Nivel1"/>
      </w:pPr>
      <w:r w:rsidRPr="00EB4732">
        <w:br w:type="page"/>
      </w:r>
      <w:bookmarkStart w:id="7" w:name="_Toc348107739"/>
      <w:bookmarkStart w:id="8" w:name="_Toc352683907"/>
      <w:bookmarkStart w:id="9" w:name="_Toc352684077"/>
      <w:bookmarkStart w:id="10" w:name="_Toc352684129"/>
      <w:bookmarkStart w:id="11" w:name="_Toc352684253"/>
      <w:bookmarkStart w:id="12" w:name="_Toc369082128"/>
      <w:bookmarkStart w:id="13" w:name="_Toc382147555"/>
      <w:r w:rsidRPr="00EB4732">
        <w:lastRenderedPageBreak/>
        <w:t>CAPÍTULO I.</w:t>
      </w:r>
      <w:r w:rsidRPr="00EB4732">
        <w:br/>
        <w:t>[TÍTULO DEL CAPÍTULO]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B4732" w:rsidRPr="00EB4732" w:rsidRDefault="00EB4732" w:rsidP="00EB4732">
      <w:pPr>
        <w:pStyle w:val="Nivel2"/>
      </w:pPr>
      <w:bookmarkStart w:id="14" w:name="_Toc348107740"/>
      <w:bookmarkStart w:id="15" w:name="_Toc352683908"/>
      <w:bookmarkStart w:id="16" w:name="_Toc352684078"/>
      <w:bookmarkStart w:id="17" w:name="_Toc352684130"/>
      <w:bookmarkStart w:id="18" w:name="_Toc352684254"/>
      <w:bookmarkStart w:id="19" w:name="_Toc369082129"/>
      <w:bookmarkStart w:id="20" w:name="_Toc382147556"/>
      <w:r w:rsidRPr="00EB4732">
        <w:t>A. [Nivel 2]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EB4732" w:rsidRPr="00EB4732" w:rsidRDefault="00EB4732" w:rsidP="003E0275">
      <w:pPr>
        <w:pStyle w:val="Nivel3"/>
        <w:spacing w:before="0"/>
      </w:pPr>
      <w:bookmarkStart w:id="21" w:name="_Toc348107741"/>
      <w:bookmarkStart w:id="22" w:name="_Toc352683909"/>
      <w:bookmarkStart w:id="23" w:name="_Toc352684079"/>
      <w:bookmarkStart w:id="24" w:name="_Toc352684131"/>
      <w:bookmarkStart w:id="25" w:name="_Toc352684255"/>
      <w:bookmarkStart w:id="26" w:name="_Toc369082130"/>
      <w:bookmarkStart w:id="27" w:name="_Toc382147557"/>
      <w:r w:rsidRPr="00EB4732">
        <w:t>1. [</w:t>
      </w:r>
      <w:r w:rsidRPr="00EB4732">
        <w:rPr>
          <w:lang w:eastAsia="en-US"/>
        </w:rPr>
        <w:t>Nivel</w:t>
      </w:r>
      <w:r w:rsidRPr="00EB4732">
        <w:t xml:space="preserve"> 3]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EB4732" w:rsidRPr="00EB4732" w:rsidRDefault="00EB4732" w:rsidP="00432DCA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</w:t>
      </w:r>
      <w:r w:rsidRPr="00432DCA">
        <w:t>escrito</w:t>
      </w:r>
      <w:r w:rsidRPr="00EB4732">
        <w:rPr>
          <w:lang w:eastAsia="en-US"/>
        </w:rPr>
        <w:t xml:space="preserve">, texto escrito, texto escrito, texto escrito, texto escrito, texto escrito texto, texto escrito. </w:t>
      </w:r>
    </w:p>
    <w:p w:rsidR="00EB4732" w:rsidRPr="00EB4732" w:rsidRDefault="00EB4732" w:rsidP="0088429A">
      <w:pPr>
        <w:pStyle w:val="Nivel4"/>
      </w:pPr>
      <w:bookmarkStart w:id="28" w:name="_Toc352684080"/>
      <w:bookmarkStart w:id="29" w:name="_Toc352684132"/>
      <w:bookmarkStart w:id="30" w:name="_Toc352684256"/>
      <w:bookmarkStart w:id="31" w:name="_Toc369082131"/>
      <w:bookmarkStart w:id="32" w:name="_Toc382147558"/>
      <w:r w:rsidRPr="00EB4732">
        <w:t>a. [Nivel 4]</w:t>
      </w:r>
      <w:bookmarkEnd w:id="28"/>
      <w:bookmarkEnd w:id="29"/>
      <w:bookmarkEnd w:id="30"/>
      <w:bookmarkEnd w:id="31"/>
      <w:bookmarkEnd w:id="32"/>
    </w:p>
    <w:p w:rsidR="003C3911" w:rsidRPr="00EB4732" w:rsidRDefault="00EB4732" w:rsidP="003C3911">
      <w:pPr>
        <w:pStyle w:val="Prrafodelista"/>
        <w:rPr>
          <w:lang w:eastAsia="en-US"/>
        </w:rPr>
      </w:pPr>
      <w:r w:rsidRPr="00EB4732">
        <w:rPr>
          <w:lang w:eastAsia="en-US"/>
        </w:rPr>
        <w:t>Texto escrito, texto escrito, texto escrito, texto escrito, texto escrito, text</w:t>
      </w:r>
      <w:r w:rsidR="003C3911">
        <w:rPr>
          <w:lang w:eastAsia="en-US"/>
        </w:rPr>
        <w:t>o escrito texto, texto escrito.</w:t>
      </w:r>
    </w:p>
    <w:p w:rsidR="00EB4732" w:rsidRPr="00EB4732" w:rsidRDefault="00EB4732" w:rsidP="00EB4732">
      <w:pPr>
        <w:pStyle w:val="Nivel2"/>
      </w:pPr>
      <w:bookmarkStart w:id="33" w:name="_Toc348107742"/>
      <w:bookmarkStart w:id="34" w:name="_Toc352683910"/>
      <w:bookmarkStart w:id="35" w:name="_Toc352684081"/>
      <w:bookmarkStart w:id="36" w:name="_Toc352684133"/>
      <w:bookmarkStart w:id="37" w:name="_Toc352684257"/>
      <w:bookmarkStart w:id="38" w:name="_Toc369082132"/>
      <w:bookmarkStart w:id="39" w:name="_Toc382147559"/>
      <w:r w:rsidRPr="00EB4732">
        <w:t>B. [Nivel 2]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B4732" w:rsidRPr="00EB4732" w:rsidRDefault="00EB4732" w:rsidP="00EB4732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pStyle w:val="Nivel1"/>
      </w:pPr>
      <w:r w:rsidRPr="00EB4732">
        <w:br w:type="page"/>
      </w:r>
      <w:bookmarkStart w:id="40" w:name="_Toc352683911"/>
      <w:bookmarkStart w:id="41" w:name="_Toc352684082"/>
      <w:bookmarkStart w:id="42" w:name="_Toc352684134"/>
      <w:bookmarkStart w:id="43" w:name="_Toc352684258"/>
      <w:bookmarkStart w:id="44" w:name="_Toc369082133"/>
      <w:bookmarkStart w:id="45" w:name="_Toc382147560"/>
      <w:r w:rsidRPr="00EB4732">
        <w:lastRenderedPageBreak/>
        <w:t>CAPÍTULO II.</w:t>
      </w:r>
      <w:r w:rsidRPr="00EB4732">
        <w:br/>
        <w:t>[TÍTULO DEL CAPÍTULO]</w:t>
      </w:r>
      <w:bookmarkEnd w:id="40"/>
      <w:bookmarkEnd w:id="41"/>
      <w:bookmarkEnd w:id="42"/>
      <w:bookmarkEnd w:id="43"/>
      <w:bookmarkEnd w:id="44"/>
      <w:bookmarkEnd w:id="45"/>
    </w:p>
    <w:p w:rsidR="00EB4732" w:rsidRPr="00EB4732" w:rsidRDefault="00EB4732" w:rsidP="00EB4732">
      <w:pPr>
        <w:pStyle w:val="Nivel2"/>
      </w:pPr>
      <w:bookmarkStart w:id="46" w:name="_Toc352683912"/>
      <w:bookmarkStart w:id="47" w:name="_Toc352684083"/>
      <w:bookmarkStart w:id="48" w:name="_Toc352684135"/>
      <w:bookmarkStart w:id="49" w:name="_Toc352684259"/>
      <w:bookmarkStart w:id="50" w:name="_Toc369082134"/>
      <w:bookmarkStart w:id="51" w:name="_Toc382147561"/>
      <w:r w:rsidRPr="00EB4732">
        <w:t>A. [Nivel 2]</w:t>
      </w:r>
      <w:bookmarkEnd w:id="46"/>
      <w:bookmarkEnd w:id="47"/>
      <w:bookmarkEnd w:id="48"/>
      <w:bookmarkEnd w:id="49"/>
      <w:bookmarkEnd w:id="50"/>
      <w:bookmarkEnd w:id="51"/>
    </w:p>
    <w:p w:rsidR="00EB4732" w:rsidRPr="00EB4732" w:rsidRDefault="00EB4732" w:rsidP="00595253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EB4732">
      <w:pPr>
        <w:pStyle w:val="Nivel3"/>
      </w:pPr>
      <w:bookmarkStart w:id="52" w:name="_Toc352683913"/>
      <w:bookmarkStart w:id="53" w:name="_Toc352684084"/>
      <w:bookmarkStart w:id="54" w:name="_Toc352684136"/>
      <w:bookmarkStart w:id="55" w:name="_Toc352684260"/>
      <w:bookmarkStart w:id="56" w:name="_Toc369082135"/>
      <w:bookmarkStart w:id="57" w:name="_Toc382147562"/>
      <w:r w:rsidRPr="00EB4732">
        <w:t>1. [Nivel 3]</w:t>
      </w:r>
      <w:bookmarkEnd w:id="52"/>
      <w:bookmarkEnd w:id="53"/>
      <w:bookmarkEnd w:id="54"/>
      <w:bookmarkEnd w:id="55"/>
      <w:bookmarkEnd w:id="56"/>
      <w:bookmarkEnd w:id="57"/>
    </w:p>
    <w:p w:rsidR="00EB4732" w:rsidRPr="00EB4732" w:rsidRDefault="00EB4732" w:rsidP="0088429A">
      <w:pPr>
        <w:pStyle w:val="Nivel4"/>
        <w:spacing w:before="0"/>
      </w:pPr>
      <w:bookmarkStart w:id="58" w:name="_Toc352684085"/>
      <w:bookmarkStart w:id="59" w:name="_Toc352684137"/>
      <w:bookmarkStart w:id="60" w:name="_Toc352684261"/>
      <w:bookmarkStart w:id="61" w:name="_Toc369082136"/>
      <w:bookmarkStart w:id="62" w:name="_Toc382147563"/>
      <w:r w:rsidRPr="00EB4732">
        <w:t>a. [Nivel 4]</w:t>
      </w:r>
      <w:bookmarkEnd w:id="58"/>
      <w:bookmarkEnd w:id="59"/>
      <w:bookmarkEnd w:id="60"/>
      <w:bookmarkEnd w:id="61"/>
      <w:bookmarkEnd w:id="62"/>
    </w:p>
    <w:p w:rsidR="00EB4732" w:rsidRPr="00EB4732" w:rsidRDefault="00EB4732" w:rsidP="00595253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EB4732">
      <w:pPr>
        <w:pStyle w:val="Nivel2"/>
      </w:pPr>
      <w:bookmarkStart w:id="63" w:name="_Toc352683914"/>
      <w:bookmarkStart w:id="64" w:name="_Toc352684086"/>
      <w:bookmarkStart w:id="65" w:name="_Toc352684138"/>
      <w:bookmarkStart w:id="66" w:name="_Toc352684262"/>
      <w:bookmarkStart w:id="67" w:name="_Toc369082137"/>
      <w:bookmarkStart w:id="68" w:name="_Toc382147564"/>
      <w:r w:rsidRPr="00EB4732">
        <w:t>B. [Nivel 2]</w:t>
      </w:r>
      <w:bookmarkEnd w:id="63"/>
      <w:bookmarkEnd w:id="64"/>
      <w:bookmarkEnd w:id="65"/>
      <w:bookmarkEnd w:id="66"/>
      <w:bookmarkEnd w:id="67"/>
      <w:bookmarkEnd w:id="68"/>
    </w:p>
    <w:p w:rsidR="00EB4732" w:rsidRPr="00EB4732" w:rsidRDefault="00EB4732" w:rsidP="00EB4732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ind w:firstLine="709"/>
        <w:rPr>
          <w:sz w:val="24"/>
        </w:rPr>
      </w:pPr>
      <w:r w:rsidRPr="00EB4732">
        <w:rPr>
          <w:sz w:val="24"/>
        </w:rPr>
        <w:br w:type="page"/>
      </w:r>
    </w:p>
    <w:p w:rsidR="00EB4732" w:rsidRPr="00EB4732" w:rsidRDefault="00EB4732" w:rsidP="00EB4732">
      <w:pPr>
        <w:pStyle w:val="Nivel1"/>
      </w:pPr>
      <w:bookmarkStart w:id="69" w:name="_Toc352683915"/>
      <w:bookmarkStart w:id="70" w:name="_Toc352684087"/>
      <w:bookmarkStart w:id="71" w:name="_Toc352684139"/>
      <w:bookmarkStart w:id="72" w:name="_Toc352684263"/>
      <w:bookmarkStart w:id="73" w:name="_Toc369082138"/>
      <w:bookmarkStart w:id="74" w:name="_Toc382147565"/>
      <w:r w:rsidRPr="00EB4732">
        <w:rPr>
          <w:lang w:eastAsia="en-US"/>
        </w:rPr>
        <w:lastRenderedPageBreak/>
        <w:t>CONCLUSIÓN</w:t>
      </w:r>
      <w:bookmarkEnd w:id="69"/>
      <w:bookmarkEnd w:id="70"/>
      <w:bookmarkEnd w:id="71"/>
      <w:bookmarkEnd w:id="72"/>
      <w:bookmarkEnd w:id="73"/>
      <w:bookmarkEnd w:id="74"/>
    </w:p>
    <w:p w:rsidR="00EB4732" w:rsidRPr="00EB4732" w:rsidRDefault="00EB4732" w:rsidP="00EB4732">
      <w:pPr>
        <w:pStyle w:val="Prrafodelista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</w:rPr>
      </w:pPr>
      <w:r w:rsidRPr="00EB4732">
        <w:rPr>
          <w:sz w:val="24"/>
        </w:rPr>
        <w:br w:type="page"/>
      </w:r>
    </w:p>
    <w:p w:rsidR="00EB4732" w:rsidRPr="00EB4732" w:rsidRDefault="00EB4732" w:rsidP="00EB4732">
      <w:pPr>
        <w:pStyle w:val="Nivel1"/>
      </w:pPr>
      <w:bookmarkStart w:id="75" w:name="_Toc352683916"/>
      <w:bookmarkStart w:id="76" w:name="_Toc352684088"/>
      <w:bookmarkStart w:id="77" w:name="_Toc352684140"/>
      <w:bookmarkStart w:id="78" w:name="_Toc352684264"/>
      <w:bookmarkStart w:id="79" w:name="_Toc369082139"/>
      <w:bookmarkStart w:id="80" w:name="_Toc382147566"/>
      <w:r w:rsidRPr="00EB4732">
        <w:lastRenderedPageBreak/>
        <w:t>BIBLIOGRAFÍA</w:t>
      </w:r>
      <w:bookmarkEnd w:id="75"/>
      <w:bookmarkEnd w:id="76"/>
      <w:bookmarkEnd w:id="77"/>
      <w:bookmarkEnd w:id="78"/>
      <w:bookmarkEnd w:id="79"/>
      <w:bookmarkEnd w:id="80"/>
    </w:p>
    <w:p w:rsidR="00EB4732" w:rsidRDefault="00EB4732" w:rsidP="00EB4732">
      <w:pPr>
        <w:pStyle w:val="Biblio"/>
        <w:rPr>
          <w:lang w:eastAsia="en-US"/>
        </w:rPr>
      </w:pPr>
      <w:r w:rsidRPr="00EB4732">
        <w:rPr>
          <w:lang w:eastAsia="en-US"/>
        </w:rPr>
        <w:t xml:space="preserve">Texto escrito, texto escrito, texto escrito, texto escrito, texto escrito, texto escrito texto, texto escrito. </w:t>
      </w:r>
    </w:p>
    <w:p w:rsidR="00EB4732" w:rsidRPr="00EB4732" w:rsidRDefault="00EB4732" w:rsidP="001142DC">
      <w:pPr>
        <w:spacing w:after="240"/>
        <w:rPr>
          <w:sz w:val="24"/>
          <w:lang w:eastAsia="en-US"/>
        </w:rPr>
      </w:pPr>
    </w:p>
    <w:p w:rsidR="00EB4732" w:rsidRPr="00EB4732" w:rsidRDefault="00EB4732" w:rsidP="00EB4732">
      <w:pPr>
        <w:spacing w:after="240"/>
        <w:ind w:left="709" w:hanging="709"/>
        <w:rPr>
          <w:sz w:val="24"/>
          <w:lang w:eastAsia="en-US"/>
        </w:rPr>
      </w:pPr>
    </w:p>
    <w:p w:rsidR="00EB4732" w:rsidRPr="00EB4732" w:rsidRDefault="00EB4732" w:rsidP="00EB4732">
      <w:pPr>
        <w:spacing w:after="240"/>
        <w:ind w:left="709" w:hanging="709"/>
        <w:rPr>
          <w:sz w:val="24"/>
        </w:rPr>
      </w:pPr>
    </w:p>
    <w:p w:rsidR="00EB4732" w:rsidRPr="00EB4732" w:rsidRDefault="00EB4732" w:rsidP="00EB4732">
      <w:pPr>
        <w:spacing w:after="240"/>
        <w:ind w:left="709" w:hanging="709"/>
        <w:rPr>
          <w:sz w:val="24"/>
        </w:rPr>
      </w:pPr>
    </w:p>
    <w:p w:rsidR="00EB4732" w:rsidRPr="00EB4732" w:rsidRDefault="00EB4732" w:rsidP="00EB4732">
      <w:pPr>
        <w:spacing w:before="480" w:line="480" w:lineRule="auto"/>
        <w:ind w:firstLine="709"/>
        <w:rPr>
          <w:b/>
          <w:iCs/>
          <w:color w:val="000000" w:themeColor="text1"/>
          <w:sz w:val="24"/>
        </w:rPr>
      </w:pPr>
    </w:p>
    <w:p w:rsidR="00EB4732" w:rsidRPr="00EB4732" w:rsidRDefault="00EB4732" w:rsidP="00EB4732">
      <w:pPr>
        <w:spacing w:line="480" w:lineRule="auto"/>
        <w:ind w:firstLine="709"/>
        <w:rPr>
          <w:sz w:val="24"/>
          <w:lang w:eastAsia="en-US"/>
        </w:rPr>
      </w:pPr>
    </w:p>
    <w:p w:rsidR="00343A81" w:rsidRPr="00EB4732" w:rsidRDefault="00343A81" w:rsidP="00EB4732"/>
    <w:sectPr w:rsidR="00343A81" w:rsidRPr="00EB4732" w:rsidSect="00295E46">
      <w:footerReference w:type="default" r:id="rId11"/>
      <w:pgSz w:w="11907" w:h="16839" w:code="9"/>
      <w:pgMar w:top="1701" w:right="1134" w:bottom="1701" w:left="2268" w:header="851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4C" w:rsidRDefault="00BA4D4C" w:rsidP="0094180C">
      <w:r>
        <w:separator/>
      </w:r>
    </w:p>
  </w:endnote>
  <w:endnote w:type="continuationSeparator" w:id="0">
    <w:p w:rsidR="00BA4D4C" w:rsidRDefault="00BA4D4C" w:rsidP="0094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32" w:rsidRDefault="00EB4732" w:rsidP="0094180C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4732" w:rsidRDefault="00EB4732" w:rsidP="00941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32" w:rsidRPr="00EB4732" w:rsidRDefault="00EB4732" w:rsidP="002F06D8">
    <w:pPr>
      <w:pStyle w:val="Piedepgina"/>
      <w:rPr>
        <w:b w:val="0"/>
      </w:rPr>
    </w:pPr>
    <w:r w:rsidRPr="00EB4732">
      <w:rPr>
        <w:b w:val="0"/>
      </w:rPr>
      <w:fldChar w:fldCharType="begin"/>
    </w:r>
    <w:r w:rsidRPr="00EB4732">
      <w:rPr>
        <w:b w:val="0"/>
      </w:rPr>
      <w:instrText>PAGE   \* MERGEFORMAT</w:instrText>
    </w:r>
    <w:r w:rsidRPr="00EB4732">
      <w:rPr>
        <w:b w:val="0"/>
      </w:rPr>
      <w:fldChar w:fldCharType="separate"/>
    </w:r>
    <w:r w:rsidR="0041668F" w:rsidRPr="0041668F">
      <w:rPr>
        <w:b w:val="0"/>
        <w:caps w:val="0"/>
        <w:noProof/>
      </w:rPr>
      <w:t>ii</w:t>
    </w:r>
    <w:r w:rsidRPr="00EB4732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565860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FD1043" w:rsidRPr="00EB4732" w:rsidRDefault="00FD1043" w:rsidP="00EB4732">
        <w:pPr>
          <w:pStyle w:val="Piedepgina"/>
          <w:spacing w:after="0"/>
        </w:pPr>
        <w:r w:rsidRPr="00BC218A">
          <w:rPr>
            <w:b w:val="0"/>
          </w:rPr>
          <w:fldChar w:fldCharType="begin"/>
        </w:r>
        <w:r w:rsidRPr="00BC218A">
          <w:rPr>
            <w:b w:val="0"/>
          </w:rPr>
          <w:instrText>PAGE   \* MERGEFORMAT</w:instrText>
        </w:r>
        <w:r w:rsidRPr="00BC218A">
          <w:rPr>
            <w:b w:val="0"/>
          </w:rPr>
          <w:fldChar w:fldCharType="separate"/>
        </w:r>
        <w:r w:rsidR="0041668F" w:rsidRPr="0041668F">
          <w:rPr>
            <w:b w:val="0"/>
            <w:noProof/>
            <w:lang w:val="es-ES"/>
          </w:rPr>
          <w:t>5</w:t>
        </w:r>
        <w:r w:rsidRPr="00BC218A">
          <w:rPr>
            <w:b w:val="0"/>
          </w:rPr>
          <w:fldChar w:fldCharType="end"/>
        </w:r>
      </w:p>
    </w:sdtContent>
  </w:sdt>
  <w:p w:rsidR="00B670EE" w:rsidRDefault="00B67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4C" w:rsidRDefault="00BA4D4C" w:rsidP="0094180C">
      <w:r>
        <w:separator/>
      </w:r>
    </w:p>
  </w:footnote>
  <w:footnote w:type="continuationSeparator" w:id="0">
    <w:p w:rsidR="00BA4D4C" w:rsidRDefault="00BA4D4C" w:rsidP="0094180C">
      <w:r>
        <w:continuationSeparator/>
      </w:r>
    </w:p>
  </w:footnote>
  <w:footnote w:id="1">
    <w:p w:rsidR="00500D21" w:rsidRPr="00500D21" w:rsidRDefault="00500D21" w:rsidP="00500D21">
      <w:pPr>
        <w:pStyle w:val="Textonotapie"/>
        <w:jc w:val="both"/>
      </w:pPr>
      <w:r w:rsidRPr="00500D21">
        <w:rPr>
          <w:rStyle w:val="Refdenotaalpie"/>
        </w:rPr>
        <w:footnoteRef/>
      </w:r>
      <w:r w:rsidRPr="00500D21">
        <w:t xml:space="preserve"> </w:t>
      </w:r>
      <w:r w:rsidRPr="00500D21">
        <w:rPr>
          <w:rFonts w:eastAsia="Times New Roman"/>
          <w:lang w:val="es-ES" w:eastAsia="ar-SA"/>
        </w:rPr>
        <w:t>Notas de pie de la página: Notas de pie de página complementan o profundizan información importante dentro del texto; no deben incluir información complicada, improcedente o no esencial. Use números arábigos comenzando en uno siguiendo el orden natural por toda la Tesis. Se escribe tamaño 10 espacio sencillo como justificado.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D67"/>
    <w:multiLevelType w:val="multilevel"/>
    <w:tmpl w:val="85E87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452FE"/>
    <w:multiLevelType w:val="hybridMultilevel"/>
    <w:tmpl w:val="3CC01B0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F4C23"/>
    <w:multiLevelType w:val="hybridMultilevel"/>
    <w:tmpl w:val="1CF41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D20F9"/>
    <w:multiLevelType w:val="hybridMultilevel"/>
    <w:tmpl w:val="657222C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05D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093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5259"/>
    <w:multiLevelType w:val="hybridMultilevel"/>
    <w:tmpl w:val="E3E69BD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0058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66CFA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F7D"/>
    <w:multiLevelType w:val="hybridMultilevel"/>
    <w:tmpl w:val="ABFE9D1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96CCB"/>
    <w:multiLevelType w:val="hybridMultilevel"/>
    <w:tmpl w:val="00C26B2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5377"/>
    <w:multiLevelType w:val="hybridMultilevel"/>
    <w:tmpl w:val="A5505D46"/>
    <w:lvl w:ilvl="0" w:tplc="17D6AAC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CF17DD"/>
    <w:multiLevelType w:val="multilevel"/>
    <w:tmpl w:val="43E07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C1752"/>
    <w:multiLevelType w:val="hybridMultilevel"/>
    <w:tmpl w:val="925EB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44E2F"/>
    <w:multiLevelType w:val="multilevel"/>
    <w:tmpl w:val="01D49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FC6110"/>
    <w:multiLevelType w:val="hybridMultilevel"/>
    <w:tmpl w:val="C6EAB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6466B2"/>
    <w:multiLevelType w:val="hybridMultilevel"/>
    <w:tmpl w:val="1F94E9F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620AD"/>
    <w:multiLevelType w:val="hybridMultilevel"/>
    <w:tmpl w:val="D38E98C6"/>
    <w:lvl w:ilvl="0" w:tplc="3C0A000F">
      <w:start w:val="1"/>
      <w:numFmt w:val="decimal"/>
      <w:lvlText w:val="%1."/>
      <w:lvlJc w:val="left"/>
      <w:pPr>
        <w:ind w:left="1080" w:hanging="360"/>
      </w:p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E7FC0"/>
    <w:multiLevelType w:val="hybridMultilevel"/>
    <w:tmpl w:val="64B4B3C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26FEC"/>
    <w:multiLevelType w:val="hybridMultilevel"/>
    <w:tmpl w:val="968846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8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9F"/>
    <w:rsid w:val="000079AF"/>
    <w:rsid w:val="00011081"/>
    <w:rsid w:val="00024F26"/>
    <w:rsid w:val="00025148"/>
    <w:rsid w:val="00025257"/>
    <w:rsid w:val="00027FF1"/>
    <w:rsid w:val="0003193D"/>
    <w:rsid w:val="0003755D"/>
    <w:rsid w:val="0003767B"/>
    <w:rsid w:val="00037C8B"/>
    <w:rsid w:val="00040DBA"/>
    <w:rsid w:val="00042046"/>
    <w:rsid w:val="00046546"/>
    <w:rsid w:val="00052296"/>
    <w:rsid w:val="00052D9D"/>
    <w:rsid w:val="000546C9"/>
    <w:rsid w:val="00055A31"/>
    <w:rsid w:val="000626B3"/>
    <w:rsid w:val="00065ED6"/>
    <w:rsid w:val="00070A93"/>
    <w:rsid w:val="000710EF"/>
    <w:rsid w:val="000743D7"/>
    <w:rsid w:val="000744A9"/>
    <w:rsid w:val="00076382"/>
    <w:rsid w:val="000802B6"/>
    <w:rsid w:val="00092725"/>
    <w:rsid w:val="00093498"/>
    <w:rsid w:val="00095A26"/>
    <w:rsid w:val="00096F68"/>
    <w:rsid w:val="000971FF"/>
    <w:rsid w:val="00097B99"/>
    <w:rsid w:val="000A10B9"/>
    <w:rsid w:val="000A4E24"/>
    <w:rsid w:val="000A608F"/>
    <w:rsid w:val="000A757C"/>
    <w:rsid w:val="000A7BD7"/>
    <w:rsid w:val="000B1DF0"/>
    <w:rsid w:val="000B4735"/>
    <w:rsid w:val="000B7145"/>
    <w:rsid w:val="000B7E08"/>
    <w:rsid w:val="000C2A21"/>
    <w:rsid w:val="000C4F52"/>
    <w:rsid w:val="000C57DF"/>
    <w:rsid w:val="000C72B8"/>
    <w:rsid w:val="000D00F9"/>
    <w:rsid w:val="000D10FC"/>
    <w:rsid w:val="000D13DC"/>
    <w:rsid w:val="000E236F"/>
    <w:rsid w:val="000F1DBC"/>
    <w:rsid w:val="000F55EB"/>
    <w:rsid w:val="000F5DB4"/>
    <w:rsid w:val="0010120C"/>
    <w:rsid w:val="00103610"/>
    <w:rsid w:val="00104685"/>
    <w:rsid w:val="001142DC"/>
    <w:rsid w:val="001154D9"/>
    <w:rsid w:val="00117C34"/>
    <w:rsid w:val="0013094B"/>
    <w:rsid w:val="001320AA"/>
    <w:rsid w:val="00151F74"/>
    <w:rsid w:val="00155862"/>
    <w:rsid w:val="001579DD"/>
    <w:rsid w:val="001635C4"/>
    <w:rsid w:val="00164B0D"/>
    <w:rsid w:val="001654F0"/>
    <w:rsid w:val="00165EE0"/>
    <w:rsid w:val="001726B6"/>
    <w:rsid w:val="001736B5"/>
    <w:rsid w:val="0017378F"/>
    <w:rsid w:val="001740F8"/>
    <w:rsid w:val="00174BC3"/>
    <w:rsid w:val="001776B6"/>
    <w:rsid w:val="00181FB1"/>
    <w:rsid w:val="00184C2B"/>
    <w:rsid w:val="00186DF0"/>
    <w:rsid w:val="00192C56"/>
    <w:rsid w:val="00194921"/>
    <w:rsid w:val="00197435"/>
    <w:rsid w:val="001A01D0"/>
    <w:rsid w:val="001A0204"/>
    <w:rsid w:val="001A1965"/>
    <w:rsid w:val="001B0710"/>
    <w:rsid w:val="001B0C10"/>
    <w:rsid w:val="001B13CC"/>
    <w:rsid w:val="001B2A19"/>
    <w:rsid w:val="001B2A93"/>
    <w:rsid w:val="001B3F9D"/>
    <w:rsid w:val="001B55CD"/>
    <w:rsid w:val="001C095D"/>
    <w:rsid w:val="001C23F1"/>
    <w:rsid w:val="001C29AC"/>
    <w:rsid w:val="001C3B06"/>
    <w:rsid w:val="001C7E96"/>
    <w:rsid w:val="001D006F"/>
    <w:rsid w:val="001D388A"/>
    <w:rsid w:val="001D7231"/>
    <w:rsid w:val="001D728E"/>
    <w:rsid w:val="001E06C1"/>
    <w:rsid w:val="001E0D91"/>
    <w:rsid w:val="001E2DD0"/>
    <w:rsid w:val="001E47ED"/>
    <w:rsid w:val="001F507D"/>
    <w:rsid w:val="001F579F"/>
    <w:rsid w:val="001F6810"/>
    <w:rsid w:val="002069FB"/>
    <w:rsid w:val="00214D04"/>
    <w:rsid w:val="0021657D"/>
    <w:rsid w:val="002168CC"/>
    <w:rsid w:val="00221688"/>
    <w:rsid w:val="00221B75"/>
    <w:rsid w:val="00223C18"/>
    <w:rsid w:val="002257FF"/>
    <w:rsid w:val="0022599F"/>
    <w:rsid w:val="00230DED"/>
    <w:rsid w:val="00231E8A"/>
    <w:rsid w:val="00241DF0"/>
    <w:rsid w:val="00254FD6"/>
    <w:rsid w:val="00261084"/>
    <w:rsid w:val="00263642"/>
    <w:rsid w:val="002671DB"/>
    <w:rsid w:val="002710BB"/>
    <w:rsid w:val="00271B2C"/>
    <w:rsid w:val="0027205F"/>
    <w:rsid w:val="00272486"/>
    <w:rsid w:val="002755CD"/>
    <w:rsid w:val="00284C90"/>
    <w:rsid w:val="00286676"/>
    <w:rsid w:val="002932BB"/>
    <w:rsid w:val="00294D5E"/>
    <w:rsid w:val="00295E46"/>
    <w:rsid w:val="002A47E6"/>
    <w:rsid w:val="002B0589"/>
    <w:rsid w:val="002B7642"/>
    <w:rsid w:val="002C0514"/>
    <w:rsid w:val="002C4601"/>
    <w:rsid w:val="002C4692"/>
    <w:rsid w:val="002C49D0"/>
    <w:rsid w:val="002C51E8"/>
    <w:rsid w:val="002D7950"/>
    <w:rsid w:val="002F1C49"/>
    <w:rsid w:val="002F1D63"/>
    <w:rsid w:val="002F2CD1"/>
    <w:rsid w:val="002F45AD"/>
    <w:rsid w:val="002F461C"/>
    <w:rsid w:val="003063DF"/>
    <w:rsid w:val="003078CA"/>
    <w:rsid w:val="00310002"/>
    <w:rsid w:val="00312076"/>
    <w:rsid w:val="00313A01"/>
    <w:rsid w:val="0031684F"/>
    <w:rsid w:val="00321D19"/>
    <w:rsid w:val="0032239D"/>
    <w:rsid w:val="003247FD"/>
    <w:rsid w:val="00330562"/>
    <w:rsid w:val="00330AF8"/>
    <w:rsid w:val="003330F2"/>
    <w:rsid w:val="003352E9"/>
    <w:rsid w:val="00337351"/>
    <w:rsid w:val="00337AB4"/>
    <w:rsid w:val="003439B5"/>
    <w:rsid w:val="00343A81"/>
    <w:rsid w:val="00345276"/>
    <w:rsid w:val="00351AE1"/>
    <w:rsid w:val="003556E5"/>
    <w:rsid w:val="00357987"/>
    <w:rsid w:val="00357CD9"/>
    <w:rsid w:val="00362581"/>
    <w:rsid w:val="003658F0"/>
    <w:rsid w:val="00376441"/>
    <w:rsid w:val="00382514"/>
    <w:rsid w:val="00384EC4"/>
    <w:rsid w:val="00387CD3"/>
    <w:rsid w:val="00390EF5"/>
    <w:rsid w:val="00391FC0"/>
    <w:rsid w:val="00391FEB"/>
    <w:rsid w:val="00392D4B"/>
    <w:rsid w:val="0039460E"/>
    <w:rsid w:val="003A0791"/>
    <w:rsid w:val="003A1BDC"/>
    <w:rsid w:val="003A2E12"/>
    <w:rsid w:val="003A307E"/>
    <w:rsid w:val="003A3DED"/>
    <w:rsid w:val="003A426C"/>
    <w:rsid w:val="003A7E22"/>
    <w:rsid w:val="003B67ED"/>
    <w:rsid w:val="003C1601"/>
    <w:rsid w:val="003C3911"/>
    <w:rsid w:val="003C3FFE"/>
    <w:rsid w:val="003C4540"/>
    <w:rsid w:val="003C734D"/>
    <w:rsid w:val="003D0394"/>
    <w:rsid w:val="003D3951"/>
    <w:rsid w:val="003D57B5"/>
    <w:rsid w:val="003D58AB"/>
    <w:rsid w:val="003D7F8A"/>
    <w:rsid w:val="003E0275"/>
    <w:rsid w:val="003E4218"/>
    <w:rsid w:val="003E6884"/>
    <w:rsid w:val="003F1FA1"/>
    <w:rsid w:val="003F290C"/>
    <w:rsid w:val="00410A84"/>
    <w:rsid w:val="004141D9"/>
    <w:rsid w:val="00415F9E"/>
    <w:rsid w:val="0041668F"/>
    <w:rsid w:val="00417D92"/>
    <w:rsid w:val="00417E61"/>
    <w:rsid w:val="00417F93"/>
    <w:rsid w:val="00427794"/>
    <w:rsid w:val="00432D0A"/>
    <w:rsid w:val="00432DCA"/>
    <w:rsid w:val="00436E5B"/>
    <w:rsid w:val="00440A53"/>
    <w:rsid w:val="004423D2"/>
    <w:rsid w:val="00442C4A"/>
    <w:rsid w:val="00442E6B"/>
    <w:rsid w:val="0044394D"/>
    <w:rsid w:val="004474F6"/>
    <w:rsid w:val="00451598"/>
    <w:rsid w:val="00457532"/>
    <w:rsid w:val="00465505"/>
    <w:rsid w:val="0046696B"/>
    <w:rsid w:val="0047146D"/>
    <w:rsid w:val="00483566"/>
    <w:rsid w:val="004838AF"/>
    <w:rsid w:val="004842A0"/>
    <w:rsid w:val="00485568"/>
    <w:rsid w:val="00490365"/>
    <w:rsid w:val="004928FF"/>
    <w:rsid w:val="004A188A"/>
    <w:rsid w:val="004B0479"/>
    <w:rsid w:val="004B2DEA"/>
    <w:rsid w:val="004B4F7F"/>
    <w:rsid w:val="004C3546"/>
    <w:rsid w:val="004C3812"/>
    <w:rsid w:val="004C68C5"/>
    <w:rsid w:val="004D2958"/>
    <w:rsid w:val="004D40CC"/>
    <w:rsid w:val="004D617F"/>
    <w:rsid w:val="004E1C95"/>
    <w:rsid w:val="004E21C5"/>
    <w:rsid w:val="004E3E6C"/>
    <w:rsid w:val="004F1A84"/>
    <w:rsid w:val="00500D21"/>
    <w:rsid w:val="00501B71"/>
    <w:rsid w:val="005075C4"/>
    <w:rsid w:val="0051086A"/>
    <w:rsid w:val="0051087B"/>
    <w:rsid w:val="00516B4C"/>
    <w:rsid w:val="0052146B"/>
    <w:rsid w:val="0052443A"/>
    <w:rsid w:val="00525BF7"/>
    <w:rsid w:val="005264B6"/>
    <w:rsid w:val="00527D5D"/>
    <w:rsid w:val="00531898"/>
    <w:rsid w:val="00537D6E"/>
    <w:rsid w:val="005401C8"/>
    <w:rsid w:val="00545310"/>
    <w:rsid w:val="0054629D"/>
    <w:rsid w:val="005523D6"/>
    <w:rsid w:val="00553C9C"/>
    <w:rsid w:val="00561955"/>
    <w:rsid w:val="00565E29"/>
    <w:rsid w:val="00582B17"/>
    <w:rsid w:val="00586550"/>
    <w:rsid w:val="00595253"/>
    <w:rsid w:val="005958EE"/>
    <w:rsid w:val="0059606E"/>
    <w:rsid w:val="005A3736"/>
    <w:rsid w:val="005A38E2"/>
    <w:rsid w:val="005B051B"/>
    <w:rsid w:val="005B1879"/>
    <w:rsid w:val="005B52EB"/>
    <w:rsid w:val="005C3F07"/>
    <w:rsid w:val="005C527C"/>
    <w:rsid w:val="005C77FF"/>
    <w:rsid w:val="005C7D14"/>
    <w:rsid w:val="005D2B5C"/>
    <w:rsid w:val="005E2499"/>
    <w:rsid w:val="005E27E7"/>
    <w:rsid w:val="005E4084"/>
    <w:rsid w:val="005E5563"/>
    <w:rsid w:val="005E6F2B"/>
    <w:rsid w:val="005F0B06"/>
    <w:rsid w:val="005F2B32"/>
    <w:rsid w:val="005F5292"/>
    <w:rsid w:val="005F75DD"/>
    <w:rsid w:val="005F7E35"/>
    <w:rsid w:val="006037AC"/>
    <w:rsid w:val="006042BA"/>
    <w:rsid w:val="00605D0C"/>
    <w:rsid w:val="006104C9"/>
    <w:rsid w:val="006116D9"/>
    <w:rsid w:val="00616DEF"/>
    <w:rsid w:val="006206D7"/>
    <w:rsid w:val="00622188"/>
    <w:rsid w:val="00622250"/>
    <w:rsid w:val="00622AC4"/>
    <w:rsid w:val="00623F7B"/>
    <w:rsid w:val="00624888"/>
    <w:rsid w:val="006251D5"/>
    <w:rsid w:val="00640447"/>
    <w:rsid w:val="00642963"/>
    <w:rsid w:val="00643C21"/>
    <w:rsid w:val="0064552C"/>
    <w:rsid w:val="0064740F"/>
    <w:rsid w:val="006512B5"/>
    <w:rsid w:val="00651C4F"/>
    <w:rsid w:val="00652057"/>
    <w:rsid w:val="0065431F"/>
    <w:rsid w:val="006574EC"/>
    <w:rsid w:val="006639E5"/>
    <w:rsid w:val="00664A18"/>
    <w:rsid w:val="0066714D"/>
    <w:rsid w:val="00673749"/>
    <w:rsid w:val="00673F4C"/>
    <w:rsid w:val="00680026"/>
    <w:rsid w:val="00683369"/>
    <w:rsid w:val="00686872"/>
    <w:rsid w:val="006929A5"/>
    <w:rsid w:val="00693A08"/>
    <w:rsid w:val="0069747C"/>
    <w:rsid w:val="006A0900"/>
    <w:rsid w:val="006A45F9"/>
    <w:rsid w:val="006A4D15"/>
    <w:rsid w:val="006A5AE2"/>
    <w:rsid w:val="006A5D34"/>
    <w:rsid w:val="006A62A5"/>
    <w:rsid w:val="006B1468"/>
    <w:rsid w:val="006B2852"/>
    <w:rsid w:val="006B7BFA"/>
    <w:rsid w:val="006C024A"/>
    <w:rsid w:val="006C144D"/>
    <w:rsid w:val="006C379C"/>
    <w:rsid w:val="006C607B"/>
    <w:rsid w:val="006D0CFC"/>
    <w:rsid w:val="006D29E9"/>
    <w:rsid w:val="006D38C0"/>
    <w:rsid w:val="006E07A7"/>
    <w:rsid w:val="006E367D"/>
    <w:rsid w:val="006F4CF2"/>
    <w:rsid w:val="00713D46"/>
    <w:rsid w:val="00714A96"/>
    <w:rsid w:val="007154E4"/>
    <w:rsid w:val="00716CE1"/>
    <w:rsid w:val="00733749"/>
    <w:rsid w:val="00735C61"/>
    <w:rsid w:val="007367D7"/>
    <w:rsid w:val="00741978"/>
    <w:rsid w:val="0074198E"/>
    <w:rsid w:val="0074397A"/>
    <w:rsid w:val="00746445"/>
    <w:rsid w:val="00755A63"/>
    <w:rsid w:val="007569E3"/>
    <w:rsid w:val="0075775E"/>
    <w:rsid w:val="00762C0E"/>
    <w:rsid w:val="00766CC2"/>
    <w:rsid w:val="00777523"/>
    <w:rsid w:val="00782744"/>
    <w:rsid w:val="00783939"/>
    <w:rsid w:val="00783ACB"/>
    <w:rsid w:val="00785B3B"/>
    <w:rsid w:val="00786A7D"/>
    <w:rsid w:val="007915A9"/>
    <w:rsid w:val="00791C6B"/>
    <w:rsid w:val="00796F97"/>
    <w:rsid w:val="007A360A"/>
    <w:rsid w:val="007B009D"/>
    <w:rsid w:val="007B33FF"/>
    <w:rsid w:val="007B5530"/>
    <w:rsid w:val="007B718D"/>
    <w:rsid w:val="007C0A47"/>
    <w:rsid w:val="007C3CAE"/>
    <w:rsid w:val="007C6A75"/>
    <w:rsid w:val="007D186F"/>
    <w:rsid w:val="007D2079"/>
    <w:rsid w:val="007D7B78"/>
    <w:rsid w:val="007E2757"/>
    <w:rsid w:val="007E44CD"/>
    <w:rsid w:val="007F1A3F"/>
    <w:rsid w:val="00800284"/>
    <w:rsid w:val="0080064C"/>
    <w:rsid w:val="00802520"/>
    <w:rsid w:val="00807D8B"/>
    <w:rsid w:val="008103A6"/>
    <w:rsid w:val="00813497"/>
    <w:rsid w:val="00813C21"/>
    <w:rsid w:val="00814B9F"/>
    <w:rsid w:val="0082136C"/>
    <w:rsid w:val="008220B8"/>
    <w:rsid w:val="00827136"/>
    <w:rsid w:val="0083170E"/>
    <w:rsid w:val="0083225C"/>
    <w:rsid w:val="00832D73"/>
    <w:rsid w:val="00833A22"/>
    <w:rsid w:val="00842BCC"/>
    <w:rsid w:val="00844457"/>
    <w:rsid w:val="00845E67"/>
    <w:rsid w:val="008508C4"/>
    <w:rsid w:val="008563E4"/>
    <w:rsid w:val="008607E1"/>
    <w:rsid w:val="008649AA"/>
    <w:rsid w:val="008674AB"/>
    <w:rsid w:val="008723FE"/>
    <w:rsid w:val="00874625"/>
    <w:rsid w:val="008761CD"/>
    <w:rsid w:val="008831C7"/>
    <w:rsid w:val="0088429A"/>
    <w:rsid w:val="0088585D"/>
    <w:rsid w:val="008A0945"/>
    <w:rsid w:val="008A5E9A"/>
    <w:rsid w:val="008B0379"/>
    <w:rsid w:val="008B26BF"/>
    <w:rsid w:val="008B3AD8"/>
    <w:rsid w:val="008C53E2"/>
    <w:rsid w:val="008C72D6"/>
    <w:rsid w:val="008D043F"/>
    <w:rsid w:val="008D1B40"/>
    <w:rsid w:val="008D2A19"/>
    <w:rsid w:val="008D3852"/>
    <w:rsid w:val="008E414C"/>
    <w:rsid w:val="008E68D0"/>
    <w:rsid w:val="008E753B"/>
    <w:rsid w:val="008F0D54"/>
    <w:rsid w:val="009116D8"/>
    <w:rsid w:val="009132CA"/>
    <w:rsid w:val="00914FA1"/>
    <w:rsid w:val="00916B68"/>
    <w:rsid w:val="009176F6"/>
    <w:rsid w:val="0092129D"/>
    <w:rsid w:val="00924603"/>
    <w:rsid w:val="00931D97"/>
    <w:rsid w:val="00937A0D"/>
    <w:rsid w:val="009404B9"/>
    <w:rsid w:val="0094180C"/>
    <w:rsid w:val="00942475"/>
    <w:rsid w:val="0094783C"/>
    <w:rsid w:val="009536DA"/>
    <w:rsid w:val="00954282"/>
    <w:rsid w:val="00954792"/>
    <w:rsid w:val="00955186"/>
    <w:rsid w:val="0096038E"/>
    <w:rsid w:val="00963188"/>
    <w:rsid w:val="00966D49"/>
    <w:rsid w:val="00973354"/>
    <w:rsid w:val="0097550B"/>
    <w:rsid w:val="00990C5F"/>
    <w:rsid w:val="00990E40"/>
    <w:rsid w:val="00991B9C"/>
    <w:rsid w:val="00992D8F"/>
    <w:rsid w:val="00994175"/>
    <w:rsid w:val="00995AC4"/>
    <w:rsid w:val="00995F18"/>
    <w:rsid w:val="009A1A05"/>
    <w:rsid w:val="009B28B5"/>
    <w:rsid w:val="009B704C"/>
    <w:rsid w:val="009B7B50"/>
    <w:rsid w:val="009C1711"/>
    <w:rsid w:val="009C790C"/>
    <w:rsid w:val="009E1955"/>
    <w:rsid w:val="009E2D8C"/>
    <w:rsid w:val="009F138B"/>
    <w:rsid w:val="009F3EE8"/>
    <w:rsid w:val="009F65D7"/>
    <w:rsid w:val="00A059E8"/>
    <w:rsid w:val="00A06E28"/>
    <w:rsid w:val="00A11CB8"/>
    <w:rsid w:val="00A14603"/>
    <w:rsid w:val="00A1559C"/>
    <w:rsid w:val="00A22D59"/>
    <w:rsid w:val="00A27177"/>
    <w:rsid w:val="00A27B0C"/>
    <w:rsid w:val="00A33CBA"/>
    <w:rsid w:val="00A3469E"/>
    <w:rsid w:val="00A347F2"/>
    <w:rsid w:val="00A34F10"/>
    <w:rsid w:val="00A46E06"/>
    <w:rsid w:val="00A526A5"/>
    <w:rsid w:val="00A63E03"/>
    <w:rsid w:val="00A6709A"/>
    <w:rsid w:val="00A6783F"/>
    <w:rsid w:val="00A67C60"/>
    <w:rsid w:val="00A74A2F"/>
    <w:rsid w:val="00A84DDB"/>
    <w:rsid w:val="00A91996"/>
    <w:rsid w:val="00A939C9"/>
    <w:rsid w:val="00A97D15"/>
    <w:rsid w:val="00AA47FB"/>
    <w:rsid w:val="00AB1277"/>
    <w:rsid w:val="00AC1868"/>
    <w:rsid w:val="00AC1F21"/>
    <w:rsid w:val="00AC41B7"/>
    <w:rsid w:val="00AC4432"/>
    <w:rsid w:val="00AD2203"/>
    <w:rsid w:val="00AD2A9F"/>
    <w:rsid w:val="00AD594A"/>
    <w:rsid w:val="00AD5C79"/>
    <w:rsid w:val="00AD6299"/>
    <w:rsid w:val="00AE1C44"/>
    <w:rsid w:val="00AE1E21"/>
    <w:rsid w:val="00AE42FF"/>
    <w:rsid w:val="00AE6045"/>
    <w:rsid w:val="00AF14C1"/>
    <w:rsid w:val="00B027F1"/>
    <w:rsid w:val="00B04847"/>
    <w:rsid w:val="00B070BF"/>
    <w:rsid w:val="00B10D1D"/>
    <w:rsid w:val="00B113F2"/>
    <w:rsid w:val="00B117BB"/>
    <w:rsid w:val="00B12AFE"/>
    <w:rsid w:val="00B16ADE"/>
    <w:rsid w:val="00B21943"/>
    <w:rsid w:val="00B230C7"/>
    <w:rsid w:val="00B314EE"/>
    <w:rsid w:val="00B32DB6"/>
    <w:rsid w:val="00B35165"/>
    <w:rsid w:val="00B35731"/>
    <w:rsid w:val="00B377B2"/>
    <w:rsid w:val="00B439C3"/>
    <w:rsid w:val="00B456B8"/>
    <w:rsid w:val="00B5437A"/>
    <w:rsid w:val="00B571D9"/>
    <w:rsid w:val="00B60B49"/>
    <w:rsid w:val="00B65D8C"/>
    <w:rsid w:val="00B670EE"/>
    <w:rsid w:val="00B6738E"/>
    <w:rsid w:val="00B6753F"/>
    <w:rsid w:val="00B72257"/>
    <w:rsid w:val="00B72A8E"/>
    <w:rsid w:val="00B748DF"/>
    <w:rsid w:val="00B758A7"/>
    <w:rsid w:val="00B76AEA"/>
    <w:rsid w:val="00B77770"/>
    <w:rsid w:val="00B77C5A"/>
    <w:rsid w:val="00B819AF"/>
    <w:rsid w:val="00B84347"/>
    <w:rsid w:val="00B87D42"/>
    <w:rsid w:val="00B90DFD"/>
    <w:rsid w:val="00B95D3D"/>
    <w:rsid w:val="00B97F93"/>
    <w:rsid w:val="00BA32CC"/>
    <w:rsid w:val="00BA4D4C"/>
    <w:rsid w:val="00BA59F3"/>
    <w:rsid w:val="00BB220F"/>
    <w:rsid w:val="00BB2CB9"/>
    <w:rsid w:val="00BC218A"/>
    <w:rsid w:val="00BC4E41"/>
    <w:rsid w:val="00BC6A99"/>
    <w:rsid w:val="00BD06FE"/>
    <w:rsid w:val="00BD1DFD"/>
    <w:rsid w:val="00BD327B"/>
    <w:rsid w:val="00BD3AAC"/>
    <w:rsid w:val="00BD6DF9"/>
    <w:rsid w:val="00BF1714"/>
    <w:rsid w:val="00BF29C9"/>
    <w:rsid w:val="00BF2DD5"/>
    <w:rsid w:val="00BF7B96"/>
    <w:rsid w:val="00C045FA"/>
    <w:rsid w:val="00C11CD3"/>
    <w:rsid w:val="00C12D80"/>
    <w:rsid w:val="00C13D3F"/>
    <w:rsid w:val="00C1504D"/>
    <w:rsid w:val="00C214BE"/>
    <w:rsid w:val="00C24C98"/>
    <w:rsid w:val="00C2741D"/>
    <w:rsid w:val="00C310DF"/>
    <w:rsid w:val="00C33782"/>
    <w:rsid w:val="00C338AF"/>
    <w:rsid w:val="00C37135"/>
    <w:rsid w:val="00C37A25"/>
    <w:rsid w:val="00C40E46"/>
    <w:rsid w:val="00C513D2"/>
    <w:rsid w:val="00C5380C"/>
    <w:rsid w:val="00C54512"/>
    <w:rsid w:val="00C564EC"/>
    <w:rsid w:val="00C577E0"/>
    <w:rsid w:val="00C603EC"/>
    <w:rsid w:val="00C657D2"/>
    <w:rsid w:val="00C669AE"/>
    <w:rsid w:val="00C70BB1"/>
    <w:rsid w:val="00C713CC"/>
    <w:rsid w:val="00C72EF6"/>
    <w:rsid w:val="00C73237"/>
    <w:rsid w:val="00C83359"/>
    <w:rsid w:val="00C84E9F"/>
    <w:rsid w:val="00C86881"/>
    <w:rsid w:val="00C93F5E"/>
    <w:rsid w:val="00C971D1"/>
    <w:rsid w:val="00C97768"/>
    <w:rsid w:val="00C97B7F"/>
    <w:rsid w:val="00CA059F"/>
    <w:rsid w:val="00CA1373"/>
    <w:rsid w:val="00CA2ED8"/>
    <w:rsid w:val="00CB07B4"/>
    <w:rsid w:val="00CB327F"/>
    <w:rsid w:val="00CB543D"/>
    <w:rsid w:val="00CB7038"/>
    <w:rsid w:val="00CC15F8"/>
    <w:rsid w:val="00CC6260"/>
    <w:rsid w:val="00CC650D"/>
    <w:rsid w:val="00CD0387"/>
    <w:rsid w:val="00CD3589"/>
    <w:rsid w:val="00CD3F01"/>
    <w:rsid w:val="00CD4063"/>
    <w:rsid w:val="00CD4D2E"/>
    <w:rsid w:val="00CD592A"/>
    <w:rsid w:val="00CE073A"/>
    <w:rsid w:val="00CE1EB0"/>
    <w:rsid w:val="00CE3898"/>
    <w:rsid w:val="00CE4D3B"/>
    <w:rsid w:val="00CF67D3"/>
    <w:rsid w:val="00D0090F"/>
    <w:rsid w:val="00D106FE"/>
    <w:rsid w:val="00D120DC"/>
    <w:rsid w:val="00D12DE4"/>
    <w:rsid w:val="00D1475C"/>
    <w:rsid w:val="00D14BA7"/>
    <w:rsid w:val="00D158C4"/>
    <w:rsid w:val="00D174F9"/>
    <w:rsid w:val="00D266CE"/>
    <w:rsid w:val="00D31F97"/>
    <w:rsid w:val="00D34ADB"/>
    <w:rsid w:val="00D36494"/>
    <w:rsid w:val="00D36DC8"/>
    <w:rsid w:val="00D40896"/>
    <w:rsid w:val="00D44F6C"/>
    <w:rsid w:val="00D4591C"/>
    <w:rsid w:val="00D4787E"/>
    <w:rsid w:val="00D50E58"/>
    <w:rsid w:val="00D53652"/>
    <w:rsid w:val="00D53790"/>
    <w:rsid w:val="00D60782"/>
    <w:rsid w:val="00D612B1"/>
    <w:rsid w:val="00D723D5"/>
    <w:rsid w:val="00D74FD2"/>
    <w:rsid w:val="00D77E24"/>
    <w:rsid w:val="00D80962"/>
    <w:rsid w:val="00D82AD6"/>
    <w:rsid w:val="00D8786C"/>
    <w:rsid w:val="00D933D8"/>
    <w:rsid w:val="00D94E6B"/>
    <w:rsid w:val="00DA087D"/>
    <w:rsid w:val="00DA779C"/>
    <w:rsid w:val="00DB46FC"/>
    <w:rsid w:val="00DB474B"/>
    <w:rsid w:val="00DB6E18"/>
    <w:rsid w:val="00DC0602"/>
    <w:rsid w:val="00DC18B2"/>
    <w:rsid w:val="00DC1EF7"/>
    <w:rsid w:val="00DD514C"/>
    <w:rsid w:val="00DD5211"/>
    <w:rsid w:val="00DE1CBB"/>
    <w:rsid w:val="00DE4379"/>
    <w:rsid w:val="00DE6D20"/>
    <w:rsid w:val="00DF4079"/>
    <w:rsid w:val="00DF749C"/>
    <w:rsid w:val="00E06469"/>
    <w:rsid w:val="00E140F8"/>
    <w:rsid w:val="00E15C36"/>
    <w:rsid w:val="00E24633"/>
    <w:rsid w:val="00E346A5"/>
    <w:rsid w:val="00E4022D"/>
    <w:rsid w:val="00E405BF"/>
    <w:rsid w:val="00E419F1"/>
    <w:rsid w:val="00E4578B"/>
    <w:rsid w:val="00E460A6"/>
    <w:rsid w:val="00E474B4"/>
    <w:rsid w:val="00E522DD"/>
    <w:rsid w:val="00E52FEF"/>
    <w:rsid w:val="00E56602"/>
    <w:rsid w:val="00E631D7"/>
    <w:rsid w:val="00E6476B"/>
    <w:rsid w:val="00E67B71"/>
    <w:rsid w:val="00E708AE"/>
    <w:rsid w:val="00E7579D"/>
    <w:rsid w:val="00E80E81"/>
    <w:rsid w:val="00E84C22"/>
    <w:rsid w:val="00E84D95"/>
    <w:rsid w:val="00E84E90"/>
    <w:rsid w:val="00E85F3F"/>
    <w:rsid w:val="00E93721"/>
    <w:rsid w:val="00E97797"/>
    <w:rsid w:val="00EA31CF"/>
    <w:rsid w:val="00EA3CF3"/>
    <w:rsid w:val="00EA47A0"/>
    <w:rsid w:val="00EA582D"/>
    <w:rsid w:val="00EB4732"/>
    <w:rsid w:val="00EB7CFC"/>
    <w:rsid w:val="00EC2AA5"/>
    <w:rsid w:val="00EC4546"/>
    <w:rsid w:val="00EC7D76"/>
    <w:rsid w:val="00ED6C4E"/>
    <w:rsid w:val="00EE2887"/>
    <w:rsid w:val="00EE527C"/>
    <w:rsid w:val="00EF069D"/>
    <w:rsid w:val="00EF7AC1"/>
    <w:rsid w:val="00F10804"/>
    <w:rsid w:val="00F12630"/>
    <w:rsid w:val="00F132BE"/>
    <w:rsid w:val="00F13A84"/>
    <w:rsid w:val="00F1429C"/>
    <w:rsid w:val="00F2112B"/>
    <w:rsid w:val="00F250FB"/>
    <w:rsid w:val="00F3024A"/>
    <w:rsid w:val="00F33B79"/>
    <w:rsid w:val="00F33B89"/>
    <w:rsid w:val="00F3446A"/>
    <w:rsid w:val="00F35025"/>
    <w:rsid w:val="00F35479"/>
    <w:rsid w:val="00F35DD7"/>
    <w:rsid w:val="00F36651"/>
    <w:rsid w:val="00F37113"/>
    <w:rsid w:val="00F37C3B"/>
    <w:rsid w:val="00F500CC"/>
    <w:rsid w:val="00F542DE"/>
    <w:rsid w:val="00F55806"/>
    <w:rsid w:val="00F5713E"/>
    <w:rsid w:val="00F6386C"/>
    <w:rsid w:val="00F64C46"/>
    <w:rsid w:val="00F67C1E"/>
    <w:rsid w:val="00F729F4"/>
    <w:rsid w:val="00F75492"/>
    <w:rsid w:val="00F7615C"/>
    <w:rsid w:val="00F80366"/>
    <w:rsid w:val="00F86A1A"/>
    <w:rsid w:val="00F91943"/>
    <w:rsid w:val="00F9281B"/>
    <w:rsid w:val="00F9369B"/>
    <w:rsid w:val="00F93EFF"/>
    <w:rsid w:val="00F97D85"/>
    <w:rsid w:val="00F97EFC"/>
    <w:rsid w:val="00FA0BE7"/>
    <w:rsid w:val="00FA27D4"/>
    <w:rsid w:val="00FA294E"/>
    <w:rsid w:val="00FB24E2"/>
    <w:rsid w:val="00FB2A8F"/>
    <w:rsid w:val="00FB4060"/>
    <w:rsid w:val="00FB7379"/>
    <w:rsid w:val="00FC62BE"/>
    <w:rsid w:val="00FD1043"/>
    <w:rsid w:val="00FD7DF5"/>
    <w:rsid w:val="00FE0AA7"/>
    <w:rsid w:val="00FE17D2"/>
    <w:rsid w:val="00FE317D"/>
    <w:rsid w:val="00FE3317"/>
    <w:rsid w:val="00FF2E8A"/>
    <w:rsid w:val="00FF55E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64740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D0090F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0090F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Nivel4">
    <w:name w:val="Nivel 4"/>
    <w:basedOn w:val="Normal"/>
    <w:link w:val="Nivel4Car"/>
    <w:qFormat/>
    <w:rsid w:val="001142DC"/>
    <w:pPr>
      <w:keepNext/>
      <w:keepLines/>
      <w:spacing w:before="480" w:line="480" w:lineRule="auto"/>
      <w:ind w:firstLine="709"/>
      <w:contextualSpacing/>
      <w:outlineLvl w:val="3"/>
    </w:pPr>
    <w:rPr>
      <w:rFonts w:eastAsiaTheme="majorEastAsia" w:cstheme="majorBidi"/>
      <w:bCs/>
      <w:i/>
      <w:iCs/>
      <w:sz w:val="24"/>
    </w:rPr>
  </w:style>
  <w:style w:type="character" w:customStyle="1" w:styleId="Nivel4Car">
    <w:name w:val="Nivel 4 Car"/>
    <w:basedOn w:val="Fuentedeprrafopredeter"/>
    <w:link w:val="Nivel4"/>
    <w:rsid w:val="001142DC"/>
    <w:rPr>
      <w:rFonts w:eastAsiaTheme="majorEastAsia" w:cstheme="majorBidi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PY" w:eastAsia="es-PY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1043"/>
    <w:rPr>
      <w:sz w:val="20"/>
    </w:rPr>
  </w:style>
  <w:style w:type="paragraph" w:styleId="Ttulo1">
    <w:name w:val="heading 1"/>
    <w:basedOn w:val="Normal"/>
    <w:next w:val="Normal"/>
    <w:link w:val="Ttulo1Car"/>
    <w:uiPriority w:val="9"/>
    <w:rsid w:val="0094180C"/>
    <w:pPr>
      <w:spacing w:after="480"/>
      <w:jc w:val="center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96F68"/>
    <w:pPr>
      <w:spacing w:before="480"/>
      <w:contextualSpacing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rsid w:val="00096F68"/>
    <w:pPr>
      <w:widowControl w:val="0"/>
      <w:spacing w:before="480"/>
      <w:contextualSpacing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1"/>
    <w:uiPriority w:val="9"/>
    <w:semiHidden/>
    <w:unhideWhenUsed/>
    <w:qFormat/>
    <w:rsid w:val="00796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1">
    <w:name w:val="Título 5 Car1"/>
    <w:link w:val="Ttulo5"/>
    <w:uiPriority w:val="9"/>
    <w:semiHidden/>
    <w:locked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entedeprrafopredeter1">
    <w:name w:val="Fuente de párrafo predeter.1"/>
    <w:rsid w:val="00796F97"/>
  </w:style>
  <w:style w:type="character" w:customStyle="1" w:styleId="EncabezadoCar">
    <w:name w:val="Encabezado Car"/>
    <w:rsid w:val="00796F97"/>
    <w:rPr>
      <w:rFonts w:cs="Times New Roman"/>
      <w:sz w:val="22"/>
      <w:szCs w:val="22"/>
    </w:rPr>
  </w:style>
  <w:style w:type="character" w:customStyle="1" w:styleId="PiedepginaCar">
    <w:name w:val="Pie de página Car"/>
    <w:uiPriority w:val="99"/>
    <w:rsid w:val="00796F97"/>
    <w:rPr>
      <w:rFonts w:cs="Times New Roman"/>
      <w:sz w:val="22"/>
      <w:szCs w:val="22"/>
    </w:rPr>
  </w:style>
  <w:style w:type="character" w:customStyle="1" w:styleId="Ttulo5Car">
    <w:name w:val="Título 5 Car"/>
    <w:rsid w:val="00796F97"/>
    <w:rPr>
      <w:rFonts w:eastAsia="Times New Roman" w:cs="Times New Roman"/>
      <w:b/>
      <w:sz w:val="24"/>
      <w:szCs w:val="24"/>
      <w:lang w:val="es-ES_tradnl" w:eastAsia="x-none"/>
    </w:rPr>
  </w:style>
  <w:style w:type="character" w:customStyle="1" w:styleId="TextoindependienteCar">
    <w:name w:val="Texto independiente Car"/>
    <w:rsid w:val="00796F97"/>
    <w:rPr>
      <w:rFonts w:eastAsia="Times New Roman" w:cs="Times New Roman"/>
      <w:color w:val="FF0000"/>
      <w:sz w:val="24"/>
      <w:szCs w:val="24"/>
      <w:lang w:val="es-PY" w:eastAsia="x-none"/>
    </w:rPr>
  </w:style>
  <w:style w:type="paragraph" w:customStyle="1" w:styleId="Encabezado1">
    <w:name w:val="Encabezado1"/>
    <w:basedOn w:val="Normal"/>
    <w:next w:val="Textoindependiente"/>
    <w:rsid w:val="00796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1"/>
    <w:uiPriority w:val="99"/>
    <w:rsid w:val="00796F97"/>
    <w:pPr>
      <w:jc w:val="center"/>
    </w:pPr>
    <w:rPr>
      <w:color w:val="FF0000"/>
    </w:rPr>
  </w:style>
  <w:style w:type="character" w:customStyle="1" w:styleId="TextoindependienteCar1">
    <w:name w:val="Texto independiente Car1"/>
    <w:link w:val="Textoindependiente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Lista">
    <w:name w:val="List"/>
    <w:basedOn w:val="Textoindependiente"/>
    <w:uiPriority w:val="99"/>
    <w:rsid w:val="00796F97"/>
    <w:rPr>
      <w:rFonts w:cs="Tahoma"/>
    </w:rPr>
  </w:style>
  <w:style w:type="paragraph" w:customStyle="1" w:styleId="Etiqueta">
    <w:name w:val="Etiqueta"/>
    <w:basedOn w:val="Normal"/>
    <w:rsid w:val="00796F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96F97"/>
    <w:pPr>
      <w:suppressLineNumbers/>
    </w:pPr>
    <w:rPr>
      <w:rFonts w:cs="Tahoma"/>
    </w:rPr>
  </w:style>
  <w:style w:type="paragraph" w:styleId="Encabezado">
    <w:name w:val="header"/>
    <w:basedOn w:val="Normal"/>
    <w:link w:val="EncabezadoCar1"/>
    <w:uiPriority w:val="99"/>
    <w:rsid w:val="00796F9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uiPriority w:val="99"/>
    <w:semiHidden/>
    <w:locked/>
    <w:rPr>
      <w:rFonts w:cs="Times New Roman"/>
      <w:sz w:val="22"/>
      <w:szCs w:val="22"/>
      <w:lang w:val="es-ES" w:eastAsia="ar-SA" w:bidi="ar-SA"/>
    </w:rPr>
  </w:style>
  <w:style w:type="paragraph" w:styleId="Piedepgina">
    <w:name w:val="footer"/>
    <w:basedOn w:val="Nivel1"/>
    <w:link w:val="PiedepginaCar1"/>
    <w:uiPriority w:val="99"/>
    <w:rsid w:val="00427794"/>
  </w:style>
  <w:style w:type="character" w:customStyle="1" w:styleId="PiedepginaCar1">
    <w:name w:val="Pie de página Car1"/>
    <w:link w:val="Piedepgina"/>
    <w:uiPriority w:val="99"/>
    <w:locked/>
    <w:rsid w:val="00427794"/>
    <w:rPr>
      <w:rFonts w:eastAsiaTheme="majorEastAsia" w:cstheme="majorBidi"/>
      <w:b/>
      <w:bCs/>
      <w:caps/>
    </w:rPr>
  </w:style>
  <w:style w:type="paragraph" w:customStyle="1" w:styleId="Contenidodelatabla">
    <w:name w:val="Contenido de la tabla"/>
    <w:basedOn w:val="Normal"/>
    <w:rsid w:val="00796F97"/>
    <w:pPr>
      <w:suppressLineNumbers/>
    </w:pPr>
  </w:style>
  <w:style w:type="paragraph" w:customStyle="1" w:styleId="Encabezadodelatabla">
    <w:name w:val="Encabezado de la tabla"/>
    <w:basedOn w:val="Contenidodelatabla"/>
    <w:rsid w:val="00796F9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17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  <w:lang w:val="es-ES" w:eastAsia="ar-SA" w:bidi="ar-SA"/>
    </w:rPr>
  </w:style>
  <w:style w:type="character" w:styleId="Refdecomentario">
    <w:name w:val="annotation reference"/>
    <w:uiPriority w:val="99"/>
    <w:semiHidden/>
    <w:rsid w:val="00D878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786C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78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lang w:val="es-ES" w:eastAsia="ar-SA" w:bidi="ar-SA"/>
    </w:rPr>
  </w:style>
  <w:style w:type="character" w:styleId="Hipervnculo">
    <w:name w:val="Hyperlink"/>
    <w:uiPriority w:val="99"/>
    <w:rsid w:val="005958EE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9C1711"/>
    <w:pPr>
      <w:jc w:val="left"/>
    </w:pPr>
    <w:rPr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9C1711"/>
    <w:rPr>
      <w:lang w:val="es-ES" w:eastAsia="es-ES"/>
    </w:rPr>
  </w:style>
  <w:style w:type="character" w:styleId="Refdenotaalpie">
    <w:name w:val="footnote reference"/>
    <w:uiPriority w:val="99"/>
    <w:semiHidden/>
    <w:rsid w:val="009C1711"/>
    <w:rPr>
      <w:vertAlign w:val="superscript"/>
    </w:rPr>
  </w:style>
  <w:style w:type="character" w:customStyle="1" w:styleId="apple-style-span">
    <w:name w:val="apple-style-span"/>
    <w:basedOn w:val="Fuentedeprrafopredeter"/>
    <w:rsid w:val="000F55EB"/>
  </w:style>
  <w:style w:type="character" w:customStyle="1" w:styleId="apple-converted-space">
    <w:name w:val="apple-converted-space"/>
    <w:basedOn w:val="Fuentedeprrafopredeter"/>
    <w:rsid w:val="000F55EB"/>
  </w:style>
  <w:style w:type="paragraph" w:customStyle="1" w:styleId="EstiloJustificadoPrimeralnea125cmInterlineadoDobleCarCar">
    <w:name w:val="Estilo Justificado Primera línea:  125 cm Interlineado:  Doble Car Car"/>
    <w:basedOn w:val="Normal"/>
    <w:rsid w:val="008F0D54"/>
    <w:pPr>
      <w:ind w:firstLine="708"/>
    </w:pPr>
    <w:rPr>
      <w:lang w:eastAsia="es-ES"/>
    </w:rPr>
  </w:style>
  <w:style w:type="paragraph" w:customStyle="1" w:styleId="EstiloEstilo10ptCursivaJustificadoIzquierda13cmDerechaCar">
    <w:name w:val="Estilo Estilo 10 pt Cursiva Justificado Izquierda:  13 cm Derecha:  ... Car"/>
    <w:basedOn w:val="Normal"/>
    <w:rsid w:val="00E4022D"/>
    <w:pPr>
      <w:widowControl w:val="0"/>
      <w:spacing w:after="240"/>
      <w:ind w:left="737" w:right="737"/>
    </w:pPr>
    <w:rPr>
      <w:i/>
      <w:iCs/>
      <w:lang w:eastAsia="es-ES"/>
    </w:rPr>
  </w:style>
  <w:style w:type="paragraph" w:customStyle="1" w:styleId="Default">
    <w:name w:val="Default"/>
    <w:rsid w:val="00330AF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fasis">
    <w:name w:val="Emphasis"/>
    <w:uiPriority w:val="20"/>
    <w:rsid w:val="004E3E6C"/>
    <w:rPr>
      <w:i/>
      <w:iCs/>
    </w:rPr>
  </w:style>
  <w:style w:type="character" w:styleId="Textoennegrita">
    <w:name w:val="Strong"/>
    <w:uiPriority w:val="22"/>
    <w:rsid w:val="00E56602"/>
    <w:rPr>
      <w:b/>
      <w:bCs/>
    </w:rPr>
  </w:style>
  <w:style w:type="table" w:styleId="Tablaconcuadrcula">
    <w:name w:val="Table Grid"/>
    <w:basedOn w:val="Tablanormal"/>
    <w:uiPriority w:val="59"/>
    <w:rsid w:val="00D77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E67"/>
    <w:pPr>
      <w:spacing w:before="100" w:beforeAutospacing="1" w:after="100" w:afterAutospacing="1"/>
      <w:jc w:val="left"/>
    </w:pPr>
    <w:rPr>
      <w:lang w:bidi="he-IL"/>
    </w:rPr>
  </w:style>
  <w:style w:type="character" w:customStyle="1" w:styleId="Ttulo1Car">
    <w:name w:val="Título 1 Car"/>
    <w:basedOn w:val="Fuentedeprrafopredeter"/>
    <w:link w:val="Ttulo1"/>
    <w:uiPriority w:val="9"/>
    <w:rsid w:val="0094180C"/>
    <w:rPr>
      <w:rFonts w:eastAsiaTheme="majorEastAsia" w:cstheme="majorBidi"/>
      <w:b/>
      <w:bCs/>
    </w:rPr>
  </w:style>
  <w:style w:type="character" w:styleId="Nmerodepgina">
    <w:name w:val="page number"/>
    <w:basedOn w:val="Fuentedeprrafopredeter"/>
    <w:rsid w:val="00C97B7F"/>
  </w:style>
  <w:style w:type="paragraph" w:styleId="Prrafodelista">
    <w:name w:val="List Paragraph"/>
    <w:basedOn w:val="Normal"/>
    <w:uiPriority w:val="34"/>
    <w:qFormat/>
    <w:rsid w:val="0064740F"/>
    <w:pPr>
      <w:spacing w:line="480" w:lineRule="auto"/>
      <w:ind w:firstLine="709"/>
      <w:contextualSpacing/>
    </w:pPr>
    <w:rPr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096F68"/>
    <w:rPr>
      <w:b/>
    </w:rPr>
  </w:style>
  <w:style w:type="paragraph" w:styleId="Sinespaciado">
    <w:name w:val="No Spacing"/>
    <w:uiPriority w:val="1"/>
    <w:rsid w:val="00104685"/>
  </w:style>
  <w:style w:type="paragraph" w:styleId="Ttulo">
    <w:name w:val="Title"/>
    <w:basedOn w:val="Normal"/>
    <w:next w:val="Normal"/>
    <w:link w:val="TtuloCar"/>
    <w:uiPriority w:val="10"/>
    <w:rsid w:val="00DB4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096F68"/>
    <w:rPr>
      <w:b/>
    </w:rPr>
  </w:style>
  <w:style w:type="character" w:styleId="Ttulodellibro">
    <w:name w:val="Book Title"/>
    <w:basedOn w:val="Fuentedeprrafopredeter"/>
    <w:uiPriority w:val="33"/>
    <w:rsid w:val="00B35731"/>
    <w:rPr>
      <w:b/>
      <w:bCs/>
      <w:smallCaps/>
      <w:spacing w:val="5"/>
    </w:rPr>
  </w:style>
  <w:style w:type="paragraph" w:customStyle="1" w:styleId="Biblio">
    <w:name w:val="Biblio"/>
    <w:basedOn w:val="Normal"/>
    <w:link w:val="BiblioCar"/>
    <w:qFormat/>
    <w:rsid w:val="0064740F"/>
    <w:pPr>
      <w:spacing w:after="240"/>
      <w:ind w:left="709" w:hanging="709"/>
    </w:pPr>
    <w:rPr>
      <w:sz w:val="24"/>
    </w:rPr>
  </w:style>
  <w:style w:type="paragraph" w:styleId="TDC1">
    <w:name w:val="toc 1"/>
    <w:basedOn w:val="Normal"/>
    <w:next w:val="Normal"/>
    <w:uiPriority w:val="39"/>
    <w:unhideWhenUsed/>
    <w:rsid w:val="00FD1043"/>
    <w:pPr>
      <w:tabs>
        <w:tab w:val="right" w:leader="dot" w:pos="8505"/>
      </w:tabs>
      <w:spacing w:line="480" w:lineRule="auto"/>
    </w:pPr>
    <w:rPr>
      <w:sz w:val="24"/>
    </w:rPr>
  </w:style>
  <w:style w:type="character" w:customStyle="1" w:styleId="BiblioCar">
    <w:name w:val="Biblio Car"/>
    <w:basedOn w:val="Fuentedeprrafopredeter"/>
    <w:link w:val="Biblio"/>
    <w:rsid w:val="0064740F"/>
  </w:style>
  <w:style w:type="paragraph" w:styleId="TDC2">
    <w:name w:val="toc 2"/>
    <w:basedOn w:val="Normal"/>
    <w:next w:val="Normal"/>
    <w:uiPriority w:val="39"/>
    <w:unhideWhenUsed/>
    <w:rsid w:val="00FD1043"/>
    <w:pPr>
      <w:spacing w:line="480" w:lineRule="auto"/>
      <w:ind w:left="340"/>
    </w:pPr>
    <w:rPr>
      <w:sz w:val="24"/>
    </w:rPr>
  </w:style>
  <w:style w:type="paragraph" w:styleId="TDC3">
    <w:name w:val="toc 3"/>
    <w:basedOn w:val="Normal"/>
    <w:next w:val="Normal"/>
    <w:uiPriority w:val="39"/>
    <w:unhideWhenUsed/>
    <w:rsid w:val="00FD1043"/>
    <w:pPr>
      <w:spacing w:line="480" w:lineRule="auto"/>
      <w:ind w:left="680"/>
    </w:pPr>
    <w:rPr>
      <w:sz w:val="24"/>
    </w:rPr>
  </w:style>
  <w:style w:type="paragraph" w:customStyle="1" w:styleId="Nivel1">
    <w:name w:val="Nivel 1"/>
    <w:basedOn w:val="Ttulo1"/>
    <w:qFormat/>
    <w:rsid w:val="0064740F"/>
    <w:pPr>
      <w:spacing w:line="480" w:lineRule="auto"/>
    </w:pPr>
    <w:rPr>
      <w:caps/>
      <w:sz w:val="24"/>
    </w:rPr>
  </w:style>
  <w:style w:type="paragraph" w:customStyle="1" w:styleId="Nivel2">
    <w:name w:val="Nivel 2"/>
    <w:basedOn w:val="Ttulo2"/>
    <w:qFormat/>
    <w:rsid w:val="0064740F"/>
    <w:pPr>
      <w:spacing w:line="480" w:lineRule="auto"/>
    </w:pPr>
    <w:rPr>
      <w:sz w:val="24"/>
    </w:rPr>
  </w:style>
  <w:style w:type="paragraph" w:customStyle="1" w:styleId="Nivel3">
    <w:name w:val="Nivel 3"/>
    <w:basedOn w:val="Ttulo3"/>
    <w:qFormat/>
    <w:rsid w:val="0064740F"/>
    <w:pPr>
      <w:spacing w:line="480" w:lineRule="auto"/>
      <w:ind w:firstLine="709"/>
    </w:pPr>
    <w:rPr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D0090F"/>
    <w:pPr>
      <w:ind w:left="709" w:right="567" w:firstLine="709"/>
    </w:pPr>
    <w:rPr>
      <w:iCs/>
      <w:color w:val="000000" w:themeColor="tex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0090F"/>
    <w:rPr>
      <w:iCs/>
      <w:color w:val="000000" w:themeColor="text1"/>
    </w:rPr>
  </w:style>
  <w:style w:type="paragraph" w:styleId="TDC4">
    <w:name w:val="toc 4"/>
    <w:basedOn w:val="Normal"/>
    <w:next w:val="Normal"/>
    <w:uiPriority w:val="39"/>
    <w:unhideWhenUsed/>
    <w:rsid w:val="00FD1043"/>
    <w:pPr>
      <w:spacing w:line="480" w:lineRule="auto"/>
      <w:ind w:left="1021"/>
    </w:pPr>
    <w:rPr>
      <w:sz w:val="24"/>
    </w:rPr>
  </w:style>
  <w:style w:type="paragraph" w:styleId="TDC5">
    <w:name w:val="toc 5"/>
    <w:basedOn w:val="Normal"/>
    <w:next w:val="Normal"/>
    <w:uiPriority w:val="39"/>
    <w:semiHidden/>
    <w:unhideWhenUsed/>
    <w:rsid w:val="00FD1043"/>
    <w:pPr>
      <w:spacing w:line="480" w:lineRule="auto"/>
      <w:ind w:left="1361"/>
    </w:pPr>
    <w:rPr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Nivel4">
    <w:name w:val="Nivel 4"/>
    <w:basedOn w:val="Normal"/>
    <w:link w:val="Nivel4Car"/>
    <w:qFormat/>
    <w:rsid w:val="001142DC"/>
    <w:pPr>
      <w:keepNext/>
      <w:keepLines/>
      <w:spacing w:before="480" w:line="480" w:lineRule="auto"/>
      <w:ind w:firstLine="709"/>
      <w:contextualSpacing/>
      <w:outlineLvl w:val="3"/>
    </w:pPr>
    <w:rPr>
      <w:rFonts w:eastAsiaTheme="majorEastAsia" w:cstheme="majorBidi"/>
      <w:bCs/>
      <w:i/>
      <w:iCs/>
      <w:sz w:val="24"/>
    </w:rPr>
  </w:style>
  <w:style w:type="character" w:customStyle="1" w:styleId="Nivel4Car">
    <w:name w:val="Nivel 4 Car"/>
    <w:basedOn w:val="Fuentedeprrafopredeter"/>
    <w:link w:val="Nivel4"/>
    <w:rsid w:val="001142DC"/>
    <w:rPr>
      <w:rFonts w:eastAsiaTheme="majorEastAsia" w:cstheme="majorBidi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098B-77C6-4EC3-B135-23380674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Monografía sistema Alfanúmerico.dotx</Template>
  <TotalTime>33</TotalTime>
  <Pages>7</Pages>
  <Words>255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EVANGÉLICA DEL PARAGUAY</vt:lpstr>
    </vt:vector>
  </TitlesOfParts>
  <Company/>
  <LinksUpToDate>false</LinksUpToDate>
  <CharactersWithSpaces>2612</CharactersWithSpaces>
  <SharedDoc>false</SharedDoc>
  <HLinks>
    <vt:vector size="24" baseType="variant"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http://habasar.wordpress.com/2010/05/</vt:lpwstr>
      </vt:variant>
      <vt:variant>
        <vt:lpwstr/>
      </vt:variant>
      <vt:variant>
        <vt:i4>5046285</vt:i4>
      </vt:variant>
      <vt:variant>
        <vt:i4>6</vt:i4>
      </vt:variant>
      <vt:variant>
        <vt:i4>0</vt:i4>
      </vt:variant>
      <vt:variant>
        <vt:i4>5</vt:i4>
      </vt:variant>
      <vt:variant>
        <vt:lpwstr>http://habasar.wordpress.com/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/wiki/1996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/wiki/5_de_noviembre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EVANGÉLICA DEL PARAGUAY</dc:title>
  <dc:creator>Ruben Dridger</dc:creator>
  <cp:lastModifiedBy>Ruben Dridger</cp:lastModifiedBy>
  <cp:revision>14</cp:revision>
  <cp:lastPrinted>2011-03-31T15:16:00Z</cp:lastPrinted>
  <dcterms:created xsi:type="dcterms:W3CDTF">2013-10-24T18:47:00Z</dcterms:created>
  <dcterms:modified xsi:type="dcterms:W3CDTF">2014-03-09T21:18:00Z</dcterms:modified>
</cp:coreProperties>
</file>